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46" w:rsidRPr="00F81CA9" w:rsidRDefault="00761146" w:rsidP="00761146">
      <w:pPr>
        <w:jc w:val="center"/>
        <w:rPr>
          <w:b/>
          <w:bCs/>
          <w:sz w:val="28"/>
          <w:szCs w:val="28"/>
        </w:rPr>
      </w:pPr>
      <w:r>
        <w:rPr>
          <w:b/>
          <w:bCs/>
          <w:noProof/>
          <w:sz w:val="28"/>
          <w:szCs w:val="28"/>
        </w:rPr>
        <w:drawing>
          <wp:inline distT="0" distB="0" distL="0" distR="0">
            <wp:extent cx="428625" cy="7048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761146" w:rsidRPr="00F81CA9" w:rsidRDefault="00761146" w:rsidP="00761146">
      <w:pPr>
        <w:jc w:val="center"/>
        <w:rPr>
          <w:b/>
          <w:bCs/>
          <w:sz w:val="28"/>
          <w:szCs w:val="28"/>
        </w:rPr>
      </w:pPr>
    </w:p>
    <w:tbl>
      <w:tblPr>
        <w:tblW w:w="9720" w:type="dxa"/>
        <w:tblInd w:w="108" w:type="dxa"/>
        <w:tblLook w:val="01E0"/>
      </w:tblPr>
      <w:tblGrid>
        <w:gridCol w:w="9720"/>
      </w:tblGrid>
      <w:tr w:rsidR="00761146" w:rsidRPr="00F81CA9" w:rsidTr="004D7E9F">
        <w:tc>
          <w:tcPr>
            <w:tcW w:w="9720" w:type="dxa"/>
            <w:tcBorders>
              <w:top w:val="nil"/>
              <w:left w:val="nil"/>
              <w:bottom w:val="thinThickSmallGap" w:sz="24" w:space="0" w:color="auto"/>
              <w:right w:val="nil"/>
            </w:tcBorders>
          </w:tcPr>
          <w:p w:rsidR="00761146" w:rsidRPr="00F81CA9" w:rsidRDefault="00761146" w:rsidP="004D7E9F">
            <w:pPr>
              <w:jc w:val="center"/>
              <w:rPr>
                <w:b/>
                <w:sz w:val="28"/>
                <w:szCs w:val="28"/>
              </w:rPr>
            </w:pPr>
            <w:r w:rsidRPr="00F81CA9">
              <w:rPr>
                <w:b/>
                <w:sz w:val="28"/>
                <w:szCs w:val="28"/>
              </w:rPr>
              <w:t>АДМИНИСТРАЦИЯ  ГОРОДСКОГО ОКРУГА КРАСНОТУРЬИНСК</w:t>
            </w:r>
          </w:p>
          <w:p w:rsidR="00761146" w:rsidRPr="00F81CA9" w:rsidRDefault="00761146" w:rsidP="004D7E9F">
            <w:pPr>
              <w:jc w:val="center"/>
              <w:rPr>
                <w:b/>
                <w:sz w:val="28"/>
                <w:szCs w:val="28"/>
              </w:rPr>
            </w:pPr>
            <w:r w:rsidRPr="00F81CA9">
              <w:rPr>
                <w:b/>
                <w:sz w:val="28"/>
                <w:szCs w:val="28"/>
              </w:rPr>
              <w:t>СВЕРДЛОВСКОЙ ОБЛАСТИ</w:t>
            </w:r>
          </w:p>
          <w:p w:rsidR="00761146" w:rsidRPr="00F81CA9" w:rsidRDefault="00761146" w:rsidP="004D7E9F">
            <w:pPr>
              <w:jc w:val="center"/>
              <w:rPr>
                <w:b/>
                <w:sz w:val="28"/>
                <w:szCs w:val="28"/>
              </w:rPr>
            </w:pPr>
            <w:r w:rsidRPr="00F81CA9">
              <w:rPr>
                <w:b/>
                <w:sz w:val="28"/>
                <w:szCs w:val="28"/>
              </w:rPr>
              <w:t>П О С Т А Н О В Л Е Н И Е</w:t>
            </w:r>
          </w:p>
        </w:tc>
      </w:tr>
    </w:tbl>
    <w:p w:rsidR="00FD5071" w:rsidRPr="00FD5071" w:rsidRDefault="00FD5071" w:rsidP="00FD5071">
      <w:pPr>
        <w:rPr>
          <w:sz w:val="28"/>
        </w:rPr>
      </w:pPr>
    </w:p>
    <w:p w:rsidR="002B0C88" w:rsidRPr="007702FA" w:rsidRDefault="002B0C88" w:rsidP="0088799D">
      <w:pPr>
        <w:rPr>
          <w:sz w:val="28"/>
          <w:szCs w:val="28"/>
        </w:rPr>
      </w:pPr>
    </w:p>
    <w:p w:rsidR="00824FE9" w:rsidRPr="00580FAB" w:rsidRDefault="00824FE9" w:rsidP="00824FE9">
      <w:pPr>
        <w:pStyle w:val="2"/>
        <w:rPr>
          <w:b w:val="0"/>
        </w:rPr>
      </w:pPr>
      <w:r w:rsidRPr="00580FAB">
        <w:rPr>
          <w:b w:val="0"/>
        </w:rPr>
        <w:t>от</w:t>
      </w:r>
      <w:r w:rsidR="006B163F" w:rsidRPr="00580FAB">
        <w:rPr>
          <w:b w:val="0"/>
        </w:rPr>
        <w:t xml:space="preserve"> </w:t>
      </w:r>
      <w:r w:rsidR="005F1DF8" w:rsidRPr="00580FAB">
        <w:rPr>
          <w:b w:val="0"/>
        </w:rPr>
        <w:t xml:space="preserve"> </w:t>
      </w:r>
      <w:r w:rsidR="00580FAB">
        <w:rPr>
          <w:b w:val="0"/>
          <w:u w:val="single"/>
        </w:rPr>
        <w:t>02</w:t>
      </w:r>
      <w:r w:rsidR="00775F96" w:rsidRPr="00580FAB">
        <w:rPr>
          <w:b w:val="0"/>
          <w:u w:val="single"/>
        </w:rPr>
        <w:t>.0</w:t>
      </w:r>
      <w:r w:rsidR="002F7E3D" w:rsidRPr="00580FAB">
        <w:rPr>
          <w:b w:val="0"/>
          <w:u w:val="single"/>
        </w:rPr>
        <w:t>8</w:t>
      </w:r>
      <w:r w:rsidR="00775F96" w:rsidRPr="00580FAB">
        <w:rPr>
          <w:b w:val="0"/>
          <w:u w:val="single"/>
        </w:rPr>
        <w:t>.2018</w:t>
      </w:r>
      <w:r w:rsidR="006B163F" w:rsidRPr="00580FAB">
        <w:rPr>
          <w:b w:val="0"/>
        </w:rPr>
        <w:t xml:space="preserve"> </w:t>
      </w:r>
      <w:r w:rsidR="00A0384E" w:rsidRPr="00580FAB">
        <w:rPr>
          <w:b w:val="0"/>
        </w:rPr>
        <w:t xml:space="preserve"> </w:t>
      </w:r>
      <w:r w:rsidRPr="00580FAB">
        <w:rPr>
          <w:b w:val="0"/>
        </w:rPr>
        <w:t xml:space="preserve">№ </w:t>
      </w:r>
      <w:r w:rsidR="00FD5071" w:rsidRPr="00580FAB">
        <w:rPr>
          <w:b w:val="0"/>
          <w:u w:val="single"/>
        </w:rPr>
        <w:t>8</w:t>
      </w:r>
      <w:r w:rsidR="00580FAB">
        <w:rPr>
          <w:b w:val="0"/>
          <w:u w:val="single"/>
        </w:rPr>
        <w:t>60</w:t>
      </w:r>
    </w:p>
    <w:p w:rsidR="00824FE9" w:rsidRPr="00580FAB" w:rsidRDefault="00824FE9" w:rsidP="00824FE9">
      <w:pPr>
        <w:rPr>
          <w:sz w:val="28"/>
          <w:szCs w:val="28"/>
        </w:rPr>
      </w:pPr>
      <w:r w:rsidRPr="00580FAB">
        <w:rPr>
          <w:sz w:val="28"/>
          <w:szCs w:val="28"/>
        </w:rPr>
        <w:t>г. Краснотурьинск</w:t>
      </w:r>
    </w:p>
    <w:p w:rsidR="00D2042F" w:rsidRPr="00580FAB" w:rsidRDefault="00824FE9" w:rsidP="00824FE9">
      <w:pPr>
        <w:tabs>
          <w:tab w:val="left" w:pos="1935"/>
        </w:tabs>
        <w:rPr>
          <w:sz w:val="28"/>
          <w:szCs w:val="28"/>
        </w:rPr>
      </w:pPr>
      <w:r w:rsidRPr="00580FAB">
        <w:rPr>
          <w:sz w:val="28"/>
          <w:szCs w:val="28"/>
        </w:rPr>
        <w:tab/>
      </w:r>
    </w:p>
    <w:p w:rsidR="00580FAB" w:rsidRPr="00580FAB" w:rsidRDefault="00580FAB" w:rsidP="00580FAB">
      <w:pPr>
        <w:jc w:val="center"/>
        <w:rPr>
          <w:b/>
          <w:bCs/>
          <w:i/>
          <w:sz w:val="28"/>
          <w:szCs w:val="28"/>
        </w:rPr>
      </w:pPr>
      <w:r w:rsidRPr="00580FAB">
        <w:rPr>
          <w:b/>
          <w:bCs/>
          <w:i/>
          <w:sz w:val="28"/>
          <w:szCs w:val="28"/>
        </w:rPr>
        <w:t xml:space="preserve">О внесении изменений в постановление Администрации городского округа Краснотурьинск от 02.07.2018 № 719 «Об установлении платы </w:t>
      </w:r>
      <w:r w:rsidRPr="00580FAB">
        <w:rPr>
          <w:b/>
          <w:bCs/>
          <w:i/>
          <w:sz w:val="28"/>
          <w:szCs w:val="28"/>
        </w:rPr>
        <w:br/>
      </w:r>
      <w:r>
        <w:rPr>
          <w:b/>
          <w:bCs/>
          <w:i/>
          <w:sz w:val="28"/>
          <w:szCs w:val="28"/>
        </w:rPr>
        <w:t xml:space="preserve">за содержание жилого помещения </w:t>
      </w:r>
      <w:r w:rsidRPr="00580FAB">
        <w:rPr>
          <w:b/>
          <w:bCs/>
          <w:i/>
          <w:sz w:val="28"/>
          <w:szCs w:val="28"/>
        </w:rPr>
        <w:t>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w:t>
      </w:r>
    </w:p>
    <w:p w:rsidR="00580FAB" w:rsidRPr="00580FAB" w:rsidRDefault="00580FAB" w:rsidP="00580FAB">
      <w:pPr>
        <w:tabs>
          <w:tab w:val="left" w:pos="7710"/>
        </w:tabs>
        <w:rPr>
          <w:b/>
          <w:bCs/>
          <w:i/>
          <w:sz w:val="28"/>
          <w:szCs w:val="28"/>
        </w:rPr>
      </w:pPr>
    </w:p>
    <w:p w:rsidR="00580FAB" w:rsidRPr="00580FAB" w:rsidRDefault="00580FAB" w:rsidP="00580FAB">
      <w:pPr>
        <w:rPr>
          <w:b/>
          <w:bCs/>
          <w:i/>
          <w:sz w:val="28"/>
          <w:szCs w:val="28"/>
        </w:rPr>
      </w:pPr>
    </w:p>
    <w:p w:rsidR="00580FAB" w:rsidRPr="00580FAB" w:rsidRDefault="00580FAB" w:rsidP="00580FAB">
      <w:pPr>
        <w:ind w:firstLine="709"/>
        <w:jc w:val="both"/>
        <w:rPr>
          <w:sz w:val="28"/>
          <w:szCs w:val="28"/>
        </w:rPr>
      </w:pPr>
      <w:r w:rsidRPr="00580FAB">
        <w:rPr>
          <w:sz w:val="28"/>
          <w:szCs w:val="28"/>
        </w:rPr>
        <w:t xml:space="preserve">В соответствии со статьями 153, 154, 156, 157, частью 4 статьи 158 Жилищного кодекса Российской Федерации, статьёй 1 Федерального закона </w:t>
      </w:r>
      <w:r>
        <w:rPr>
          <w:sz w:val="28"/>
          <w:szCs w:val="28"/>
        </w:rPr>
        <w:br/>
      </w:r>
      <w:r w:rsidRPr="00580FAB">
        <w:rPr>
          <w:sz w:val="28"/>
          <w:szCs w:val="28"/>
        </w:rPr>
        <w:t xml:space="preserve">от 03.07.2016 № 267-ФЗ «О внесении изменений в Жилищный кодекс Российской Федерации», статьей 16 Федерального закона от 06.10.2003 </w:t>
      </w:r>
      <w:r>
        <w:rPr>
          <w:sz w:val="28"/>
          <w:szCs w:val="28"/>
        </w:rPr>
        <w:br/>
      </w:r>
      <w:r w:rsidRPr="00580FAB">
        <w:rPr>
          <w:sz w:val="28"/>
          <w:szCs w:val="28"/>
        </w:rPr>
        <w:t xml:space="preserve">№ 131-ФЗ «Об общих принципах организации местного самоуправления </w:t>
      </w:r>
      <w:r>
        <w:rPr>
          <w:sz w:val="28"/>
          <w:szCs w:val="28"/>
        </w:rPr>
        <w:br/>
      </w:r>
      <w:r w:rsidRPr="00580FAB">
        <w:rPr>
          <w:sz w:val="28"/>
          <w:szCs w:val="28"/>
        </w:rPr>
        <w:t xml:space="preserve">в Российской Федерации», 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w:t>
      </w:r>
      <w:r>
        <w:rPr>
          <w:sz w:val="28"/>
          <w:szCs w:val="28"/>
        </w:rPr>
        <w:br/>
      </w:r>
      <w:r w:rsidRPr="00580FAB">
        <w:rPr>
          <w:sz w:val="28"/>
          <w:szCs w:val="28"/>
        </w:rPr>
        <w:t xml:space="preserve">за содержание и ремонт жилого помещения в случае оказания услуг </w:t>
      </w:r>
      <w:r w:rsidRPr="00580FAB">
        <w:rPr>
          <w:sz w:val="28"/>
          <w:szCs w:val="28"/>
        </w:rPr>
        <w:br/>
        <w:t xml:space="preserve">и выполнения работ по управлению, содержанию и ремонту общего имущества </w:t>
      </w:r>
      <w:r w:rsidRPr="00580FAB">
        <w:rPr>
          <w:sz w:val="28"/>
          <w:szCs w:val="28"/>
        </w:rPr>
        <w:br/>
        <w:t xml:space="preserve">в многоквартирном доме ненадлежащего качества и (или) с перерывами, превышающими установленную продолжительность», статьей 32 Устава городского округа Краснотурьинск, утвержденного решением Краснотурьинской городской Думы от 23.06.2005 № 76, Администрация (исполнительно-распорядительный орган местного самоуправления) городского округа Краснотурьинск </w:t>
      </w:r>
    </w:p>
    <w:p w:rsidR="00580FAB" w:rsidRPr="00580FAB" w:rsidRDefault="00580FAB" w:rsidP="00580FAB">
      <w:pPr>
        <w:pStyle w:val="ConsPlusNormal"/>
        <w:ind w:firstLine="0"/>
        <w:jc w:val="both"/>
        <w:rPr>
          <w:rFonts w:ascii="Times New Roman" w:hAnsi="Times New Roman" w:cs="Times New Roman"/>
          <w:b/>
          <w:sz w:val="28"/>
          <w:szCs w:val="28"/>
        </w:rPr>
      </w:pPr>
    </w:p>
    <w:p w:rsidR="00580FAB" w:rsidRPr="00580FAB" w:rsidRDefault="00580FAB" w:rsidP="00580FAB">
      <w:pPr>
        <w:pStyle w:val="ConsPlusNormal"/>
        <w:ind w:firstLine="0"/>
        <w:jc w:val="both"/>
        <w:rPr>
          <w:rFonts w:ascii="Times New Roman" w:hAnsi="Times New Roman" w:cs="Times New Roman"/>
          <w:b/>
          <w:sz w:val="28"/>
          <w:szCs w:val="28"/>
        </w:rPr>
      </w:pPr>
      <w:r w:rsidRPr="00580FAB">
        <w:rPr>
          <w:rFonts w:ascii="Times New Roman" w:hAnsi="Times New Roman" w:cs="Times New Roman"/>
          <w:b/>
          <w:sz w:val="28"/>
          <w:szCs w:val="28"/>
        </w:rPr>
        <w:t>ПОСТАНОВЛЯЕТ:</w:t>
      </w:r>
    </w:p>
    <w:p w:rsidR="00580FAB" w:rsidRPr="00580FAB" w:rsidRDefault="00580FAB" w:rsidP="00580FAB">
      <w:pPr>
        <w:pStyle w:val="ConsPlusTitle"/>
        <w:widowControl/>
        <w:jc w:val="both"/>
        <w:rPr>
          <w:rFonts w:ascii="Times New Roman" w:hAnsi="Times New Roman" w:cs="Times New Roman"/>
          <w:b w:val="0"/>
          <w:bCs w:val="0"/>
          <w:sz w:val="28"/>
          <w:szCs w:val="28"/>
        </w:rPr>
      </w:pP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Внести следующие изменения в постановление Администрации городского округ</w:t>
      </w:r>
      <w:r>
        <w:rPr>
          <w:rFonts w:ascii="Times New Roman" w:hAnsi="Times New Roman" w:cs="Times New Roman"/>
          <w:b w:val="0"/>
          <w:sz w:val="28"/>
          <w:szCs w:val="28"/>
        </w:rPr>
        <w:t xml:space="preserve">а Краснотурьинск от 02.07.2018 </w:t>
      </w:r>
      <w:r w:rsidRPr="00580FAB">
        <w:rPr>
          <w:rFonts w:ascii="Times New Roman" w:hAnsi="Times New Roman" w:cs="Times New Roman"/>
          <w:b w:val="0"/>
          <w:sz w:val="28"/>
          <w:szCs w:val="28"/>
        </w:rPr>
        <w:t xml:space="preserve">№ 719 «Об установлении платы за содержание жилого помещения нанимателям жилых помещений государственного и муниципального жилищного фонда в многоквартирных </w:t>
      </w:r>
      <w:r w:rsidRPr="00580FAB">
        <w:rPr>
          <w:rFonts w:ascii="Times New Roman" w:hAnsi="Times New Roman" w:cs="Times New Roman"/>
          <w:b w:val="0"/>
          <w:sz w:val="28"/>
          <w:szCs w:val="28"/>
        </w:rPr>
        <w:lastRenderedPageBreak/>
        <w:t>жилых домах и собственникам помещений в многоквартирных жилых домах, не принявших решение о размере платы» (далее - постановление)</w:t>
      </w:r>
    </w:p>
    <w:p w:rsidR="00580FAB" w:rsidRPr="00580FAB" w:rsidRDefault="00580FAB" w:rsidP="00580FAB">
      <w:pPr>
        <w:pStyle w:val="ConsPlusTitle"/>
        <w:widowControl/>
        <w:numPr>
          <w:ilvl w:val="1"/>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color w:val="000000"/>
          <w:sz w:val="28"/>
          <w:szCs w:val="28"/>
        </w:rPr>
        <w:t>Изложить пункт 9 в следующей редакции «</w:t>
      </w:r>
      <w:r w:rsidRPr="00580FAB">
        <w:rPr>
          <w:rFonts w:ascii="Times New Roman" w:hAnsi="Times New Roman" w:cs="Times New Roman"/>
          <w:b w:val="0"/>
          <w:sz w:val="28"/>
          <w:szCs w:val="28"/>
        </w:rPr>
        <w:t xml:space="preserve">9. Юридическим лицам, осуществляющим управление многоквартирными домами, размер платы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за коммунальные услуги населению рассчитывать в соответствии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с предельными индексами изменения размера платы граждан за коммунальные услуги, утвержденными городскому округу Краснотурьинск </w:t>
      </w:r>
      <w:hyperlink r:id="rId9" w:history="1">
        <w:r w:rsidRPr="00580FAB">
          <w:rPr>
            <w:rFonts w:ascii="Times New Roman" w:hAnsi="Times New Roman" w:cs="Times New Roman"/>
            <w:b w:val="0"/>
            <w:color w:val="000000"/>
            <w:sz w:val="28"/>
            <w:szCs w:val="28"/>
          </w:rPr>
          <w:t>Указом</w:t>
        </w:r>
      </w:hyperlink>
      <w:r w:rsidRPr="00580FAB">
        <w:rPr>
          <w:rFonts w:ascii="Times New Roman" w:hAnsi="Times New Roman" w:cs="Times New Roman"/>
          <w:b w:val="0"/>
          <w:sz w:val="28"/>
          <w:szCs w:val="28"/>
        </w:rPr>
        <w:t xml:space="preserve"> Губернатора Свердловской области от 20.11.2017 № 589-УГ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2018 год»  исходя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из показаний приборов учета коммунальных ресурсов, а при их отсутствии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в соответствии с нормативами потребления коммунальных услуг и тарифами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на коммунальные услуги, утвержденными в соответствии с действующим законодательством.».</w:t>
      </w:r>
    </w:p>
    <w:p w:rsidR="00580FAB" w:rsidRPr="00580FAB" w:rsidRDefault="00580FAB" w:rsidP="00580FAB">
      <w:pPr>
        <w:pStyle w:val="af4"/>
        <w:numPr>
          <w:ilvl w:val="1"/>
          <w:numId w:val="46"/>
        </w:numPr>
        <w:tabs>
          <w:tab w:val="left" w:pos="1276"/>
        </w:tabs>
        <w:spacing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 xml:space="preserve">Изложить  приложение  № 1  в новой редакции (приложение № 1 </w:t>
      </w:r>
      <w:r w:rsidR="00245F41">
        <w:rPr>
          <w:rFonts w:ascii="Times New Roman" w:hAnsi="Times New Roman"/>
          <w:color w:val="000000"/>
          <w:sz w:val="28"/>
          <w:szCs w:val="28"/>
        </w:rPr>
        <w:br/>
      </w:r>
      <w:r w:rsidRPr="00580FAB">
        <w:rPr>
          <w:rFonts w:ascii="Times New Roman" w:hAnsi="Times New Roman"/>
          <w:color w:val="000000"/>
          <w:sz w:val="28"/>
          <w:szCs w:val="28"/>
        </w:rPr>
        <w:t>к настоящему постановлению).</w:t>
      </w:r>
    </w:p>
    <w:p w:rsidR="00580FAB" w:rsidRPr="00580FAB" w:rsidRDefault="00580FAB" w:rsidP="00580FAB">
      <w:pPr>
        <w:pStyle w:val="af4"/>
        <w:numPr>
          <w:ilvl w:val="1"/>
          <w:numId w:val="46"/>
        </w:numPr>
        <w:tabs>
          <w:tab w:val="left" w:pos="1276"/>
        </w:tabs>
        <w:spacing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 xml:space="preserve">Изложить пункт 4.1., строку  «Примечание»  приложения № 3 </w:t>
      </w:r>
      <w:r w:rsidR="00245F41">
        <w:rPr>
          <w:rFonts w:ascii="Times New Roman" w:hAnsi="Times New Roman"/>
          <w:color w:val="000000"/>
          <w:sz w:val="28"/>
          <w:szCs w:val="28"/>
        </w:rPr>
        <w:br/>
      </w:r>
      <w:r w:rsidRPr="00580FAB">
        <w:rPr>
          <w:rFonts w:ascii="Times New Roman" w:hAnsi="Times New Roman"/>
          <w:color w:val="000000"/>
          <w:sz w:val="28"/>
          <w:szCs w:val="28"/>
        </w:rPr>
        <w:t>в новой редакции (приложение № 2 к настоящему постановлению).</w:t>
      </w:r>
    </w:p>
    <w:p w:rsidR="00580FAB" w:rsidRPr="00580FAB" w:rsidRDefault="00580FAB" w:rsidP="00245F41">
      <w:pPr>
        <w:pStyle w:val="af4"/>
        <w:numPr>
          <w:ilvl w:val="1"/>
          <w:numId w:val="46"/>
        </w:numPr>
        <w:tabs>
          <w:tab w:val="left" w:pos="1276"/>
        </w:tabs>
        <w:spacing w:after="0"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Изложить  приложение  № 5  в новой редакции (приложение № 3                           к настоящему постановлению).</w:t>
      </w: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 xml:space="preserve">Действие настоящего постановления распространяется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на правоотношения, возникшие  с 01.07.2018.</w:t>
      </w: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 xml:space="preserve">Опубликовать настоящее постановление в </w:t>
      </w:r>
      <w:r w:rsidRPr="00580FAB">
        <w:rPr>
          <w:rFonts w:ascii="Times New Roman" w:hAnsi="Times New Roman" w:cs="Times New Roman"/>
          <w:b w:val="0"/>
          <w:bCs w:val="0"/>
          <w:sz w:val="28"/>
          <w:szCs w:val="28"/>
        </w:rPr>
        <w:t>газете «Муниципальный вестник. Городской округ Краснотурьинск» и разместить на официальном сайте Администрации</w:t>
      </w:r>
      <w:r w:rsidRPr="00580FAB">
        <w:rPr>
          <w:rFonts w:ascii="Times New Roman" w:hAnsi="Times New Roman" w:cs="Times New Roman"/>
          <w:b w:val="0"/>
          <w:sz w:val="28"/>
          <w:szCs w:val="28"/>
        </w:rPr>
        <w:t xml:space="preserve"> городского округа Краснотурьинск.</w:t>
      </w:r>
    </w:p>
    <w:p w:rsidR="00580FAB" w:rsidRPr="00580FAB" w:rsidRDefault="00580FAB" w:rsidP="00245F41">
      <w:pPr>
        <w:pStyle w:val="af4"/>
        <w:numPr>
          <w:ilvl w:val="0"/>
          <w:numId w:val="46"/>
        </w:numPr>
        <w:tabs>
          <w:tab w:val="left" w:pos="1276"/>
        </w:tabs>
        <w:spacing w:after="0" w:line="240" w:lineRule="auto"/>
        <w:ind w:left="0" w:firstLine="709"/>
        <w:rPr>
          <w:rFonts w:ascii="Times New Roman" w:hAnsi="Times New Roman"/>
          <w:sz w:val="28"/>
          <w:szCs w:val="28"/>
        </w:rPr>
      </w:pPr>
      <w:r w:rsidRPr="00580FAB">
        <w:rPr>
          <w:rFonts w:ascii="Times New Roman" w:hAnsi="Times New Roman"/>
          <w:sz w:val="28"/>
          <w:szCs w:val="28"/>
        </w:rPr>
        <w:t>Контроль исполнения настоящего постановления оставляю за собой</w:t>
      </w:r>
      <w:r w:rsidRPr="00580FAB">
        <w:rPr>
          <w:rFonts w:ascii="Times New Roman" w:hAnsi="Times New Roman"/>
          <w:color w:val="000000"/>
          <w:sz w:val="28"/>
          <w:szCs w:val="28"/>
        </w:rPr>
        <w:t>.</w:t>
      </w:r>
    </w:p>
    <w:p w:rsidR="006B163F" w:rsidRPr="00580FAB" w:rsidRDefault="006B163F" w:rsidP="00471512">
      <w:pPr>
        <w:rPr>
          <w:sz w:val="28"/>
          <w:szCs w:val="28"/>
        </w:rPr>
      </w:pPr>
    </w:p>
    <w:p w:rsidR="0043306A" w:rsidRPr="00580FAB" w:rsidRDefault="0043306A" w:rsidP="00471512">
      <w:pPr>
        <w:rPr>
          <w:sz w:val="28"/>
          <w:szCs w:val="28"/>
        </w:rPr>
      </w:pPr>
    </w:p>
    <w:p w:rsidR="00580FAB" w:rsidRPr="00580FAB" w:rsidRDefault="00166411" w:rsidP="00166411">
      <w:pPr>
        <w:rPr>
          <w:b/>
          <w:sz w:val="28"/>
          <w:szCs w:val="28"/>
        </w:rPr>
        <w:sectPr w:rsidR="00580FAB" w:rsidRPr="00580FAB" w:rsidSect="00580FAB">
          <w:headerReference w:type="default" r:id="rId10"/>
          <w:footerReference w:type="first" r:id="rId11"/>
          <w:type w:val="continuous"/>
          <w:pgSz w:w="11909" w:h="16834"/>
          <w:pgMar w:top="1134" w:right="567" w:bottom="1134" w:left="1701" w:header="720" w:footer="720" w:gutter="0"/>
          <w:cols w:space="720"/>
          <w:titlePg/>
          <w:docGrid w:linePitch="272"/>
        </w:sectPr>
      </w:pPr>
      <w:r w:rsidRPr="00580FAB">
        <w:rPr>
          <w:b/>
          <w:sz w:val="28"/>
          <w:szCs w:val="28"/>
        </w:rPr>
        <w:t>Глава городского округа                                                                  А.Ю. Устинов</w:t>
      </w:r>
    </w:p>
    <w:p w:rsidR="00580FAB" w:rsidRPr="00D17EB2" w:rsidRDefault="00580FAB" w:rsidP="00580FAB">
      <w:pPr>
        <w:ind w:left="10065"/>
        <w:rPr>
          <w:b/>
          <w:bCs/>
          <w:sz w:val="28"/>
        </w:rPr>
      </w:pPr>
      <w:r w:rsidRPr="00D17EB2">
        <w:rPr>
          <w:b/>
          <w:bCs/>
          <w:sz w:val="28"/>
        </w:rPr>
        <w:lastRenderedPageBreak/>
        <w:t>Утверждена</w:t>
      </w:r>
    </w:p>
    <w:p w:rsidR="00580FAB" w:rsidRPr="00245F41" w:rsidRDefault="00580FAB" w:rsidP="00580FAB">
      <w:pPr>
        <w:ind w:left="10065"/>
        <w:rPr>
          <w:bCs/>
          <w:sz w:val="24"/>
          <w:szCs w:val="24"/>
        </w:rPr>
      </w:pPr>
      <w:r w:rsidRPr="00245F41">
        <w:rPr>
          <w:bCs/>
          <w:sz w:val="24"/>
          <w:szCs w:val="24"/>
        </w:rPr>
        <w:t>(Приложение № 1)</w:t>
      </w:r>
    </w:p>
    <w:p w:rsidR="00580FAB" w:rsidRPr="00245F41" w:rsidRDefault="00580FAB" w:rsidP="00580FAB">
      <w:pPr>
        <w:ind w:left="10065"/>
        <w:rPr>
          <w:b/>
          <w:bCs/>
          <w:sz w:val="24"/>
          <w:szCs w:val="24"/>
        </w:rPr>
      </w:pPr>
      <w:r w:rsidRPr="00245F41">
        <w:rPr>
          <w:bCs/>
          <w:sz w:val="24"/>
          <w:szCs w:val="24"/>
        </w:rPr>
        <w:t xml:space="preserve">к </w:t>
      </w:r>
      <w:r w:rsidRPr="00245F41">
        <w:rPr>
          <w:sz w:val="24"/>
          <w:szCs w:val="24"/>
        </w:rPr>
        <w:t>постановлению Администрации</w:t>
      </w:r>
    </w:p>
    <w:p w:rsidR="00580FAB" w:rsidRPr="00245F41" w:rsidRDefault="00580FAB" w:rsidP="00580FAB">
      <w:pPr>
        <w:ind w:left="10065"/>
        <w:rPr>
          <w:sz w:val="24"/>
          <w:szCs w:val="24"/>
        </w:rPr>
      </w:pPr>
      <w:r w:rsidRPr="00245F41">
        <w:rPr>
          <w:sz w:val="24"/>
          <w:szCs w:val="24"/>
        </w:rPr>
        <w:t xml:space="preserve">городского округа Краснотурьинск </w:t>
      </w:r>
    </w:p>
    <w:p w:rsidR="00580FAB" w:rsidRPr="00245F41" w:rsidRDefault="00580FAB" w:rsidP="00580FAB">
      <w:pPr>
        <w:ind w:left="10065"/>
        <w:rPr>
          <w:b/>
          <w:bCs/>
          <w:sz w:val="24"/>
          <w:szCs w:val="24"/>
        </w:rPr>
      </w:pPr>
      <w:r w:rsidRPr="00245F41">
        <w:rPr>
          <w:sz w:val="24"/>
          <w:szCs w:val="24"/>
        </w:rPr>
        <w:t xml:space="preserve">от </w:t>
      </w:r>
      <w:r w:rsidR="00245F41">
        <w:rPr>
          <w:sz w:val="24"/>
          <w:szCs w:val="24"/>
        </w:rPr>
        <w:t xml:space="preserve"> </w:t>
      </w:r>
      <w:r w:rsidR="00245F41">
        <w:rPr>
          <w:sz w:val="24"/>
          <w:szCs w:val="24"/>
          <w:u w:val="single"/>
        </w:rPr>
        <w:t xml:space="preserve">02.08.2018  </w:t>
      </w:r>
      <w:r w:rsidRPr="00245F41">
        <w:rPr>
          <w:sz w:val="24"/>
          <w:szCs w:val="24"/>
        </w:rPr>
        <w:t xml:space="preserve">№  </w:t>
      </w:r>
      <w:r w:rsidR="00245F41">
        <w:rPr>
          <w:sz w:val="24"/>
          <w:szCs w:val="24"/>
          <w:u w:val="single"/>
        </w:rPr>
        <w:t>860</w:t>
      </w:r>
    </w:p>
    <w:p w:rsidR="00580FAB" w:rsidRPr="00245F41" w:rsidRDefault="00580FAB" w:rsidP="00580FAB">
      <w:pPr>
        <w:ind w:left="10065"/>
        <w:rPr>
          <w:sz w:val="24"/>
          <w:szCs w:val="24"/>
        </w:rPr>
      </w:pPr>
      <w:r w:rsidRPr="00245F41">
        <w:rPr>
          <w:sz w:val="24"/>
          <w:szCs w:val="24"/>
        </w:rPr>
        <w:t xml:space="preserve">«О внесении изменений в постановление Администрации городского округа Краснотурьинск  от 02.07.2018 № 719 </w:t>
      </w:r>
    </w:p>
    <w:p w:rsidR="00580FAB" w:rsidRPr="00245F41" w:rsidRDefault="00580FAB" w:rsidP="00580FAB">
      <w:pPr>
        <w:ind w:left="10065"/>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r w:rsidR="00245F41">
        <w:rPr>
          <w:sz w:val="24"/>
          <w:szCs w:val="24"/>
        </w:rPr>
        <w:br/>
      </w:r>
      <w:r w:rsidRPr="00245F41">
        <w:rPr>
          <w:sz w:val="24"/>
          <w:szCs w:val="24"/>
        </w:rPr>
        <w:t xml:space="preserve">и муниципального жилищного фонда </w:t>
      </w:r>
      <w:r w:rsidR="00245F41">
        <w:rPr>
          <w:sz w:val="24"/>
          <w:szCs w:val="24"/>
        </w:rPr>
        <w:br/>
      </w:r>
      <w:r w:rsidRPr="00245F41">
        <w:rPr>
          <w:sz w:val="24"/>
          <w:szCs w:val="24"/>
        </w:rPr>
        <w:t xml:space="preserve">в многоквартирных жилых домах </w:t>
      </w:r>
      <w:r w:rsidR="00245F41">
        <w:rPr>
          <w:sz w:val="24"/>
          <w:szCs w:val="24"/>
        </w:rPr>
        <w:br/>
      </w:r>
      <w:r w:rsidRPr="00245F41">
        <w:rPr>
          <w:sz w:val="24"/>
          <w:szCs w:val="24"/>
        </w:rPr>
        <w:t xml:space="preserve">и собственникам  помещений </w:t>
      </w:r>
      <w:r w:rsidR="00245F41">
        <w:rPr>
          <w:sz w:val="24"/>
          <w:szCs w:val="24"/>
        </w:rPr>
        <w:br/>
      </w:r>
      <w:r w:rsidRPr="00245F41">
        <w:rPr>
          <w:sz w:val="24"/>
          <w:szCs w:val="24"/>
        </w:rPr>
        <w:t xml:space="preserve">в многоквартирных жилых домах, </w:t>
      </w:r>
      <w:r w:rsidR="00245F41">
        <w:rPr>
          <w:sz w:val="24"/>
          <w:szCs w:val="24"/>
        </w:rPr>
        <w:br/>
      </w:r>
      <w:r w:rsidRPr="00245F41">
        <w:rPr>
          <w:sz w:val="24"/>
          <w:szCs w:val="24"/>
        </w:rPr>
        <w:t>не принявших решение о размере платы»</w:t>
      </w:r>
    </w:p>
    <w:p w:rsidR="00580FAB" w:rsidRPr="00245F41" w:rsidRDefault="00580FAB" w:rsidP="00580FAB">
      <w:pPr>
        <w:ind w:left="5103" w:firstLine="4111"/>
        <w:outlineLvl w:val="0"/>
        <w:rPr>
          <w:sz w:val="24"/>
          <w:szCs w:val="24"/>
        </w:rPr>
      </w:pPr>
    </w:p>
    <w:p w:rsidR="00580FAB" w:rsidRPr="00245F41" w:rsidRDefault="00580FAB" w:rsidP="00580FAB">
      <w:pPr>
        <w:ind w:left="5103" w:firstLine="4111"/>
        <w:outlineLvl w:val="0"/>
        <w:rPr>
          <w:sz w:val="24"/>
          <w:szCs w:val="24"/>
        </w:rPr>
      </w:pPr>
    </w:p>
    <w:p w:rsidR="00580FAB" w:rsidRPr="00245F41" w:rsidRDefault="00580FAB" w:rsidP="00580FAB">
      <w:pPr>
        <w:ind w:left="5954" w:firstLine="4111"/>
        <w:outlineLvl w:val="0"/>
        <w:rPr>
          <w:b/>
          <w:sz w:val="28"/>
          <w:szCs w:val="24"/>
        </w:rPr>
      </w:pPr>
      <w:r w:rsidRPr="00245F41">
        <w:rPr>
          <w:b/>
          <w:sz w:val="28"/>
          <w:szCs w:val="24"/>
        </w:rPr>
        <w:t>Приложение № 1</w:t>
      </w:r>
    </w:p>
    <w:p w:rsidR="00580FAB" w:rsidRPr="00245F41" w:rsidRDefault="00580FAB" w:rsidP="00580FAB">
      <w:pPr>
        <w:ind w:left="9504" w:firstLine="561"/>
        <w:outlineLvl w:val="0"/>
        <w:rPr>
          <w:sz w:val="24"/>
          <w:szCs w:val="24"/>
        </w:rPr>
      </w:pPr>
      <w:r w:rsidRPr="00245F41">
        <w:rPr>
          <w:sz w:val="24"/>
          <w:szCs w:val="24"/>
        </w:rPr>
        <w:t>к постановлению Администрации</w:t>
      </w:r>
    </w:p>
    <w:p w:rsidR="00580FAB" w:rsidRPr="00245F41" w:rsidRDefault="00580FAB" w:rsidP="00580FAB">
      <w:pPr>
        <w:ind w:left="9504" w:firstLine="561"/>
        <w:outlineLvl w:val="0"/>
        <w:rPr>
          <w:sz w:val="24"/>
          <w:szCs w:val="24"/>
        </w:rPr>
      </w:pPr>
      <w:r w:rsidRPr="00245F41">
        <w:rPr>
          <w:sz w:val="24"/>
          <w:szCs w:val="24"/>
        </w:rPr>
        <w:t>городского округа Краснотурьинск</w:t>
      </w:r>
    </w:p>
    <w:p w:rsidR="00580FAB" w:rsidRPr="00245F41" w:rsidRDefault="00580FAB" w:rsidP="00245F41">
      <w:pPr>
        <w:widowControl w:val="0"/>
        <w:ind w:left="10065"/>
        <w:outlineLvl w:val="0"/>
        <w:rPr>
          <w:sz w:val="24"/>
          <w:szCs w:val="24"/>
        </w:rPr>
      </w:pPr>
      <w:r w:rsidRPr="00245F41">
        <w:rPr>
          <w:sz w:val="24"/>
          <w:szCs w:val="24"/>
        </w:rPr>
        <w:t xml:space="preserve">от  </w:t>
      </w:r>
      <w:r w:rsidRPr="00245F41">
        <w:rPr>
          <w:sz w:val="24"/>
          <w:szCs w:val="24"/>
          <w:u w:val="single"/>
        </w:rPr>
        <w:t>02.07.2018</w:t>
      </w:r>
      <w:r w:rsidRPr="00245F41">
        <w:rPr>
          <w:sz w:val="24"/>
          <w:szCs w:val="24"/>
        </w:rPr>
        <w:t xml:space="preserve">  №  </w:t>
      </w:r>
      <w:r w:rsidRPr="00245F41">
        <w:rPr>
          <w:sz w:val="24"/>
          <w:szCs w:val="24"/>
          <w:u w:val="single"/>
        </w:rPr>
        <w:t>719</w:t>
      </w:r>
      <w:r w:rsidRPr="00245F41">
        <w:rPr>
          <w:sz w:val="24"/>
          <w:szCs w:val="24"/>
        </w:rPr>
        <w:t xml:space="preserve"> </w:t>
      </w:r>
      <w:r w:rsidRPr="00245F41">
        <w:rPr>
          <w:sz w:val="24"/>
          <w:szCs w:val="24"/>
        </w:rPr>
        <w:tab/>
      </w:r>
    </w:p>
    <w:p w:rsidR="00580FAB" w:rsidRPr="00245F41" w:rsidRDefault="00580FAB" w:rsidP="00580FAB">
      <w:pPr>
        <w:widowControl w:val="0"/>
        <w:tabs>
          <w:tab w:val="left" w:pos="7950"/>
        </w:tabs>
        <w:ind w:left="10065"/>
        <w:outlineLvl w:val="0"/>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9504" w:firstLine="561"/>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9504" w:firstLine="561"/>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9504" w:firstLine="561"/>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9504" w:firstLine="561"/>
        <w:outlineLvl w:val="0"/>
        <w:rPr>
          <w:sz w:val="24"/>
          <w:szCs w:val="24"/>
        </w:rPr>
      </w:pPr>
      <w:r w:rsidRPr="00245F41">
        <w:rPr>
          <w:sz w:val="24"/>
          <w:szCs w:val="24"/>
        </w:rPr>
        <w:t xml:space="preserve">в многоквартирных жилых домах, </w:t>
      </w:r>
    </w:p>
    <w:p w:rsidR="00580FAB" w:rsidRDefault="00580FAB" w:rsidP="00580FAB">
      <w:pPr>
        <w:widowControl w:val="0"/>
        <w:ind w:left="9912" w:firstLine="153"/>
        <w:outlineLvl w:val="0"/>
        <w:rPr>
          <w:sz w:val="24"/>
          <w:szCs w:val="24"/>
        </w:rPr>
      </w:pPr>
      <w:r w:rsidRPr="00245F41">
        <w:rPr>
          <w:sz w:val="24"/>
          <w:szCs w:val="24"/>
        </w:rPr>
        <w:t>не принявших решение о размере платы»</w:t>
      </w:r>
    </w:p>
    <w:p w:rsidR="00245F41" w:rsidRPr="00245F41" w:rsidRDefault="00245F41" w:rsidP="00580FAB">
      <w:pPr>
        <w:widowControl w:val="0"/>
        <w:ind w:left="9912" w:firstLine="153"/>
        <w:outlineLvl w:val="0"/>
        <w:rPr>
          <w:sz w:val="28"/>
          <w:szCs w:val="24"/>
        </w:rPr>
      </w:pPr>
    </w:p>
    <w:p w:rsidR="00245F41" w:rsidRPr="00245F41" w:rsidRDefault="00245F41" w:rsidP="00580FAB">
      <w:pPr>
        <w:widowControl w:val="0"/>
        <w:ind w:left="9912" w:firstLine="153"/>
        <w:outlineLvl w:val="0"/>
        <w:rPr>
          <w:sz w:val="28"/>
          <w:szCs w:val="24"/>
        </w:rPr>
      </w:pPr>
    </w:p>
    <w:p w:rsidR="00580FAB" w:rsidRDefault="00580FAB" w:rsidP="00580FAB">
      <w:pPr>
        <w:jc w:val="center"/>
        <w:rPr>
          <w:b/>
          <w:bCs/>
          <w:sz w:val="28"/>
          <w:szCs w:val="28"/>
        </w:rPr>
      </w:pPr>
      <w:r w:rsidRPr="00CE4534">
        <w:rPr>
          <w:b/>
          <w:bCs/>
          <w:sz w:val="28"/>
          <w:szCs w:val="28"/>
        </w:rPr>
        <w:lastRenderedPageBreak/>
        <w:t>Плата за содержание жилого помещения</w:t>
      </w:r>
      <w:r>
        <w:rPr>
          <w:b/>
          <w:bCs/>
          <w:sz w:val="28"/>
          <w:szCs w:val="28"/>
        </w:rPr>
        <w:t xml:space="preserve"> нанимателям жилых помещений </w:t>
      </w: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 </w:t>
      </w:r>
      <w:r w:rsidRPr="00CE4534">
        <w:rPr>
          <w:b/>
          <w:bCs/>
          <w:sz w:val="28"/>
          <w:szCs w:val="28"/>
        </w:rPr>
        <w:t xml:space="preserve">и собственникам помещений </w:t>
      </w:r>
    </w:p>
    <w:p w:rsidR="00580FAB" w:rsidRDefault="00580FAB" w:rsidP="00580FAB">
      <w:pPr>
        <w:jc w:val="center"/>
        <w:rPr>
          <w:b/>
          <w:bCs/>
          <w:sz w:val="28"/>
          <w:szCs w:val="28"/>
        </w:rPr>
      </w:pPr>
      <w:r>
        <w:rPr>
          <w:b/>
          <w:bCs/>
          <w:sz w:val="28"/>
          <w:szCs w:val="28"/>
        </w:rPr>
        <w:t xml:space="preserve">в многоквартирных жилых домах, не принявших решение о </w:t>
      </w:r>
      <w:r w:rsidRPr="00CE4534">
        <w:rPr>
          <w:b/>
          <w:bCs/>
          <w:sz w:val="28"/>
          <w:szCs w:val="28"/>
        </w:rPr>
        <w:t>размере платы</w:t>
      </w:r>
    </w:p>
    <w:p w:rsidR="00580FAB" w:rsidRDefault="00580FAB" w:rsidP="00580FAB"/>
    <w:p w:rsidR="00580FAB" w:rsidRDefault="00580FAB" w:rsidP="00580F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2148"/>
        <w:gridCol w:w="1295"/>
        <w:gridCol w:w="1718"/>
        <w:gridCol w:w="1718"/>
        <w:gridCol w:w="1653"/>
        <w:gridCol w:w="65"/>
        <w:gridCol w:w="1718"/>
        <w:gridCol w:w="1718"/>
        <w:gridCol w:w="636"/>
        <w:gridCol w:w="1085"/>
      </w:tblGrid>
      <w:tr w:rsidR="00580FAB" w:rsidTr="00580FAB">
        <w:trPr>
          <w:trHeight w:val="1518"/>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п/п</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Наименование жилищных услуг</w:t>
            </w:r>
          </w:p>
        </w:tc>
        <w:tc>
          <w:tcPr>
            <w:tcW w:w="438" w:type="pct"/>
            <w:tcBorders>
              <w:top w:val="single" w:sz="4" w:space="0" w:color="auto"/>
              <w:left w:val="single" w:sz="4" w:space="0" w:color="auto"/>
              <w:bottom w:val="single" w:sz="4" w:space="0" w:color="auto"/>
              <w:right w:val="single" w:sz="4" w:space="0" w:color="auto"/>
            </w:tcBorders>
            <w:vAlign w:val="center"/>
          </w:tcPr>
          <w:p w:rsidR="00580FAB" w:rsidRDefault="00580FAB" w:rsidP="00580FAB">
            <w:pPr>
              <w:jc w:val="center"/>
            </w:pPr>
            <w:r>
              <w:t>Этажность</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в отдельных квартирах*****</w:t>
            </w:r>
          </w:p>
          <w:p w:rsidR="00580FAB" w:rsidRDefault="00580FAB" w:rsidP="00580FAB">
            <w:pPr>
              <w:jc w:val="center"/>
            </w:pPr>
            <w:r>
              <w:t>за 1 кв. м  общей площади  (рублей),  на период</w:t>
            </w:r>
          </w:p>
          <w:p w:rsidR="00580FAB" w:rsidRDefault="00580FAB" w:rsidP="00580FAB">
            <w:pPr>
              <w:jc w:val="center"/>
            </w:pPr>
            <w:r>
              <w:t>с 01.07.2018 по 30.06.2019</w:t>
            </w:r>
          </w:p>
        </w:tc>
        <w:tc>
          <w:tcPr>
            <w:tcW w:w="1162" w:type="pct"/>
            <w:gridSpan w:val="3"/>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в отдельных квартирах  за 1 кв. м  общей площади (рублей),</w:t>
            </w:r>
          </w:p>
          <w:p w:rsidR="00580FAB" w:rsidRDefault="00580FAB" w:rsidP="00580FAB">
            <w:pPr>
              <w:jc w:val="center"/>
            </w:pPr>
            <w:r>
              <w:t>на период                                        с 01.07.2019 по 30.06.2020</w:t>
            </w:r>
          </w:p>
        </w:tc>
        <w:tc>
          <w:tcPr>
            <w:tcW w:w="1163" w:type="pct"/>
            <w:gridSpan w:val="3"/>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 в отдельных квартирах  за 1 кв. м  общей площади</w:t>
            </w:r>
          </w:p>
          <w:p w:rsidR="00580FAB" w:rsidRDefault="00580FAB" w:rsidP="00580FAB">
            <w:pPr>
              <w:jc w:val="center"/>
            </w:pPr>
            <w:r>
              <w:t>(рублей),  на период                       с 01.07.2020 по 30.06.2021</w:t>
            </w:r>
          </w:p>
        </w:tc>
      </w:tr>
      <w:tr w:rsidR="00580FAB" w:rsidTr="00580FAB">
        <w:trPr>
          <w:trHeight w:val="2563"/>
        </w:trPr>
        <w:tc>
          <w:tcPr>
            <w:tcW w:w="348" w:type="pct"/>
            <w:vMerge/>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727" w:type="pct"/>
            <w:vMerge/>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pPr>
              <w:jc w:val="center"/>
            </w:pP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r>
      <w:tr w:rsidR="00580FAB" w:rsidTr="00580FAB">
        <w:trPr>
          <w:trHeight w:val="366"/>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1</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2</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pPr>
              <w:jc w:val="center"/>
            </w:pP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9</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w:t>
            </w:r>
          </w:p>
        </w:tc>
      </w:tr>
      <w:tr w:rsidR="00580FAB" w:rsidTr="00580FAB">
        <w:trPr>
          <w:trHeight w:val="841"/>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и мусоропроводом,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30,48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29,55</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и мусоропроводом,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8A4A89"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28,65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27,17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33,57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31,84</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5-9 этажей, с лифтом и мусоропроводом,  с газоснабжением, с  уборкой мест общего пользования  и придомовой территории, в  9-ти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27,71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26,71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29,93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28,86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32,21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31,05</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1,01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1.4.</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5-9 этажей, с газоснабжением, с уборкой мест общего пользования  и придомовой территории, в 5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23,45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22,61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27,76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22,77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32,21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31,05</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1.5.</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r>
              <w:t xml:space="preserve">Многоквартирные дома  с наличием секций квартирного  и коридорного типа  разной этажности 4-7 этажей, с лифтом, газовыми плитами, с уборкой мест общего пользования  и придомовой территории, в  7-ти этажных секциях,  в том числе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27,03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31,67</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1.6.</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и коридорного типа  с секциями разной этажности 4-7 этажей, в  4-х этажных секциях, с  газовыми плитами, с уборкой мест общего пользования  и придомовой территории,  в  4-х этажных секциях, в том числе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22,76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28,05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31,67</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1.7.</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4-7-9 этажей, с лифтом, с газоснабжением, с уборкой мест общего пользования  и придомовой территории, в  7-9-ти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26,68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28,44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30,25</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1.7.1.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1.8.</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4-7-9 этажей с газоснабжением, с уборкой мест общего пользования  и придомовой территории, в 4-х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22,41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26,93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26,25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30,25</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1.8.1.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1.9.</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29,18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32,43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31,82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35,76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35,08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1.9.1.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0,57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tcPr>
          <w:p w:rsidR="00580FAB" w:rsidRDefault="00580FAB" w:rsidP="00580FAB">
            <w:r>
              <w:t>0,63</w:t>
            </w:r>
          </w:p>
          <w:p w:rsidR="00580FAB" w:rsidRDefault="00580FAB" w:rsidP="00580FAB"/>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без мусоропровода,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27,70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26,85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29,91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29,00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32,18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31,20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1.10.1.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без мусоропровода,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27,92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26,42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28,50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32,38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30,64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1,41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коридорного типа,  с лифтом, без мусоропровода,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27,40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26,37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29,31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31,25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30,07</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1,03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057F20"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21,62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26,64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25,02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30,34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28,50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1.14.</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21,36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25,20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24,26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28,26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27,20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1.15.</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r>
              <w:t>Многоквартирные дома коридорного типа,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21,46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28,06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25,50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29,66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1.16.</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коридорного типа,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B118E5"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22,00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26,70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30,43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29,04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1,12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1,28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1.17.</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не  оборудованные газовыми и электрическими 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226E1D" w:rsidRDefault="00580FAB" w:rsidP="00580FAB">
            <w:r>
              <w:t>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25,61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33,34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1.17.1.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w:t>
            </w:r>
          </w:p>
        </w:tc>
        <w:tc>
          <w:tcPr>
            <w:tcW w:w="4652" w:type="pct"/>
            <w:gridSpan w:val="10"/>
            <w:tcBorders>
              <w:top w:val="single" w:sz="4" w:space="0" w:color="auto"/>
              <w:left w:val="single" w:sz="4" w:space="0" w:color="auto"/>
              <w:bottom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 с вывозом хозяйственно-бытовых стоков (жидких бытовых отходов)</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газоснабжением, с уборкой мест общего пользования  и придомовой территории, с вывозом хозяйственно-бытовых стоков (жидких бытовых отходов)*,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25,44</w:t>
            </w:r>
          </w:p>
        </w:tc>
        <w:tc>
          <w:tcPr>
            <w:tcW w:w="796"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30,65</w:t>
            </w:r>
          </w:p>
        </w:tc>
        <w:tc>
          <w:tcPr>
            <w:tcW w:w="367" w:type="pct"/>
            <w:tcBorders>
              <w:top w:val="single" w:sz="4" w:space="0" w:color="auto"/>
              <w:left w:val="single" w:sz="4" w:space="0" w:color="auto"/>
              <w:bottom w:val="single" w:sz="4" w:space="0" w:color="auto"/>
              <w:right w:val="single" w:sz="4" w:space="0" w:color="auto"/>
            </w:tcBorders>
            <w:hideMark/>
          </w:tcPr>
          <w:p w:rsidR="00580FAB" w:rsidRDefault="00580FAB" w:rsidP="00580FAB">
            <w:r>
              <w:t>29,91</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796"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0,70</w:t>
            </w:r>
          </w:p>
        </w:tc>
        <w:tc>
          <w:tcPr>
            <w:tcW w:w="367"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2.1.2.</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в плату за содержание общего имущества не входят затраты на вывоз хозяйственно-бытовых стоков (жидких бытовых отходов), плата за вывоз  хозяйственно-бытовых стоков (жидких бытовых отходов) начисляется в соответствии с приложением № 4 к настоящему постановлению</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w:t>
            </w:r>
          </w:p>
          <w:p w:rsidR="00580FAB" w:rsidRDefault="00580FAB" w:rsidP="00580FAB">
            <w:r>
              <w:t>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33,24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2.2.2.</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в  плату за  содержание общего имущества не входят затраты на вывоз хозяйственно-бытовых стоков (жидких бытовых отходов),  плата за вывоз  хозяйственно-бытовых стоков (жидких бытовых отходов) начисляется в соответствии с приложением  № 4                                 к настоящему постановлению</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без горячего водоснабжения, и без централизованного водоотведения,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25,98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25,08</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33,61</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32,44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41,42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39,96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без горячего водоснабжения,   с водоотведением,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22,65</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28,18</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27,36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33,14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32,16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0,77</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без горячего водоснабжения,   с водоотведением,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21,16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20,13</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22,82</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21,71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24,53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23,33</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1,05</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1,13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pPr>
              <w:rPr>
                <w:highlight w:val="red"/>
              </w:rPr>
            </w:pPr>
            <w:r>
              <w:t>4.</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горячим водоснабжением (теплообменник),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24,96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24,26</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30,59</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29,74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36,35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35,34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горячим водоснабжением (теплообменник),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23,54</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30,60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29,00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36,48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34,57</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1,22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1,50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xml:space="preserve">Плата за содержание  жилого помещения  в многоквартирных жилых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  </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блокированной застройки,    с уборкой придомовой территории, без уборки  мест общего пользования,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17,01</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19,55</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17,18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19,98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17,76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2,20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6.</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внутридворовой  территории  в многоквартирных жилых  домах,  собственники которых приняли решение о несении затрат на содержание территории спортивно-игровых комплексов и иных малых архитектурных форм</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собственники которых приняли 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1,39</w:t>
            </w:r>
          </w:p>
        </w:tc>
        <w:tc>
          <w:tcPr>
            <w:tcW w:w="581"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1,42</w:t>
            </w:r>
          </w:p>
        </w:tc>
        <w:tc>
          <w:tcPr>
            <w:tcW w:w="603" w:type="pct"/>
            <w:gridSpan w:val="2"/>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1,45</w:t>
            </w:r>
          </w:p>
        </w:tc>
        <w:tc>
          <w:tcPr>
            <w:tcW w:w="581" w:type="pct"/>
            <w:gridSpan w:val="2"/>
            <w:tcBorders>
              <w:top w:val="single" w:sz="4" w:space="0" w:color="auto"/>
              <w:left w:val="single" w:sz="4" w:space="0" w:color="auto"/>
              <w:bottom w:val="single" w:sz="4" w:space="0" w:color="auto"/>
              <w:right w:val="single" w:sz="4" w:space="0" w:color="auto"/>
            </w:tcBorders>
          </w:tcPr>
          <w:p w:rsidR="00580FAB" w:rsidRDefault="00580FAB" w:rsidP="00580FAB"/>
        </w:tc>
      </w:tr>
      <w:tr w:rsidR="00580FAB" w:rsidRPr="00CE4534" w:rsidTr="00580FAB">
        <w:trPr>
          <w:trHeight w:val="405"/>
        </w:trPr>
        <w:tc>
          <w:tcPr>
            <w:tcW w:w="348" w:type="pct"/>
          </w:tcPr>
          <w:p w:rsidR="00580FAB" w:rsidRPr="00CE4534" w:rsidRDefault="00580FAB" w:rsidP="00580FAB">
            <w:pPr>
              <w:tabs>
                <w:tab w:val="left" w:pos="720"/>
              </w:tabs>
            </w:pPr>
            <w:r>
              <w:t>7.1</w:t>
            </w:r>
            <w:r w:rsidRPr="00CE4534">
              <w:t>.</w:t>
            </w:r>
            <w:r>
              <w:tab/>
            </w:r>
          </w:p>
        </w:tc>
        <w:tc>
          <w:tcPr>
            <w:tcW w:w="4652" w:type="pct"/>
            <w:gridSpan w:val="10"/>
          </w:tcPr>
          <w:p w:rsidR="00580FAB" w:rsidRPr="005A2726" w:rsidRDefault="00580FAB" w:rsidP="00580FAB">
            <w:pPr>
              <w:jc w:val="both"/>
            </w:pPr>
            <w:r w:rsidRPr="005A2726">
              <w:t xml:space="preserve">Плата за содержание жилого помещения жилых помещений государственного и муниципального жилищного фонда в многоквартирных жилых домах установлена  </w:t>
            </w:r>
            <w:r>
              <w:t>н</w:t>
            </w:r>
            <w:r w:rsidRPr="00CE4534">
              <w:t>анимателям жилых помещений  государственного и муниципального жилищного фонда в многоквартирных жилых домах по договору социального найма, найма жилого помещения, коммерческого найма.</w:t>
            </w:r>
          </w:p>
        </w:tc>
      </w:tr>
      <w:tr w:rsidR="00580FAB" w:rsidRPr="00CE4534" w:rsidTr="00580FAB">
        <w:trPr>
          <w:trHeight w:val="405"/>
        </w:trPr>
        <w:tc>
          <w:tcPr>
            <w:tcW w:w="348" w:type="pct"/>
          </w:tcPr>
          <w:p w:rsidR="00580FAB" w:rsidRPr="00CE4534" w:rsidRDefault="00580FAB" w:rsidP="00580FAB">
            <w:r>
              <w:t>7.2.</w:t>
            </w:r>
          </w:p>
        </w:tc>
        <w:tc>
          <w:tcPr>
            <w:tcW w:w="4652" w:type="pct"/>
            <w:gridSpan w:val="10"/>
          </w:tcPr>
          <w:p w:rsidR="00580FAB" w:rsidRPr="005A2726" w:rsidRDefault="00580FAB" w:rsidP="00580FAB">
            <w:pPr>
              <w:jc w:val="both"/>
            </w:pPr>
            <w:r>
              <w:t>**к расчетному размеру платы (в графах 6, 7, 8, 9  настоящего приложения) применен индекс роста цен (тарифов) на товары и услуги по Свердловской области на конец 2017 года, при изменении индекса роста цен на товары и услуги по итогам  2018 и 2019 года,  плата может быть пересчитана.</w:t>
            </w:r>
          </w:p>
        </w:tc>
      </w:tr>
      <w:tr w:rsidR="00580FAB" w:rsidRPr="00CE4534" w:rsidTr="00580FAB">
        <w:trPr>
          <w:trHeight w:val="405"/>
        </w:trPr>
        <w:tc>
          <w:tcPr>
            <w:tcW w:w="348" w:type="pct"/>
          </w:tcPr>
          <w:p w:rsidR="00580FAB" w:rsidRPr="00CE4534" w:rsidRDefault="00580FAB" w:rsidP="00580FAB">
            <w:r>
              <w:t>7.3</w:t>
            </w:r>
            <w:r w:rsidRPr="00CE4534">
              <w:t>.</w:t>
            </w:r>
          </w:p>
        </w:tc>
        <w:tc>
          <w:tcPr>
            <w:tcW w:w="4652" w:type="pct"/>
            <w:gridSpan w:val="10"/>
          </w:tcPr>
          <w:p w:rsidR="00580FAB" w:rsidRPr="00CE4534" w:rsidRDefault="00580FAB" w:rsidP="00580FAB">
            <w:pPr>
              <w:jc w:val="both"/>
            </w:pPr>
            <w:r w:rsidRPr="00CE4534">
              <w:t>***</w:t>
            </w:r>
            <w:r>
              <w:t>к</w:t>
            </w:r>
            <w:r w:rsidRPr="00CE4534">
              <w:t xml:space="preserve"> местам общего пользования</w:t>
            </w:r>
            <w:r>
              <w:t xml:space="preserve">, </w:t>
            </w:r>
            <w:r w:rsidRPr="00CE4534">
              <w:t xml:space="preserve"> </w:t>
            </w:r>
            <w:r>
              <w:t xml:space="preserve">подлежащим уборке,  </w:t>
            </w:r>
            <w:r w:rsidRPr="00CE4534">
              <w:t>в многоквартирном  жилом доме относятся лестничные площадки,</w:t>
            </w:r>
            <w:r>
              <w:t xml:space="preserve">                   </w:t>
            </w:r>
            <w:r w:rsidRPr="00CE4534">
              <w:t xml:space="preserve"> лестничные пролёты и другие помещения общего  пользования в многоквартирном доме.</w:t>
            </w:r>
          </w:p>
        </w:tc>
      </w:tr>
      <w:tr w:rsidR="00580FAB" w:rsidRPr="00CE4534" w:rsidTr="00580FAB">
        <w:trPr>
          <w:trHeight w:val="405"/>
        </w:trPr>
        <w:tc>
          <w:tcPr>
            <w:tcW w:w="348" w:type="pct"/>
          </w:tcPr>
          <w:p w:rsidR="00580FAB" w:rsidRPr="00CE4534" w:rsidRDefault="00580FAB" w:rsidP="00580FAB">
            <w:r>
              <w:t>7.4</w:t>
            </w:r>
            <w:r w:rsidRPr="00CE4534">
              <w:t>.</w:t>
            </w:r>
          </w:p>
        </w:tc>
        <w:tc>
          <w:tcPr>
            <w:tcW w:w="4652" w:type="pct"/>
            <w:gridSpan w:val="10"/>
          </w:tcPr>
          <w:p w:rsidR="00580FAB" w:rsidRPr="00CE4534" w:rsidRDefault="00580FAB" w:rsidP="00580FAB">
            <w:pPr>
              <w:jc w:val="both"/>
            </w:pPr>
            <w:r>
              <w:t>****п</w:t>
            </w:r>
            <w:r w:rsidRPr="00CE4534">
              <w:t>лата за сбор и вывоз</w:t>
            </w:r>
            <w:r>
              <w:t xml:space="preserve"> твердых </w:t>
            </w:r>
            <w:r w:rsidRPr="00CE4534">
              <w:t xml:space="preserve"> коммунальных отходов</w:t>
            </w:r>
            <w:r>
              <w:t xml:space="preserve">, </w:t>
            </w:r>
            <w:r w:rsidRPr="00CE4534">
              <w:t xml:space="preserve"> </w:t>
            </w:r>
            <w:r>
              <w:t xml:space="preserve">установленная  настоящим постановлением, </w:t>
            </w:r>
            <w:r w:rsidRPr="00CE4534">
              <w:t xml:space="preserve">  </w:t>
            </w:r>
            <w:r>
              <w:t xml:space="preserve"> в составе платы  за содержание жилого помещения, </w:t>
            </w:r>
            <w:r w:rsidRPr="00CE4534">
              <w:t>начисляется по жилому помещению в многоквартирном доме.</w:t>
            </w:r>
            <w:r>
              <w:t xml:space="preserve">  С даты  начала деятельности  Регионального оператора по обращению с твердыми коммунальными отходами,   плата на содержание плата за содержание жилого помещения в многоквартирном доме снижается на стоимость вывоза твердых коммунальных отходов.</w:t>
            </w:r>
          </w:p>
        </w:tc>
      </w:tr>
      <w:tr w:rsidR="00580FAB" w:rsidRPr="00CE4534" w:rsidTr="00580FAB">
        <w:trPr>
          <w:trHeight w:val="405"/>
        </w:trPr>
        <w:tc>
          <w:tcPr>
            <w:tcW w:w="348" w:type="pct"/>
          </w:tcPr>
          <w:p w:rsidR="00580FAB" w:rsidRPr="00CE4534" w:rsidRDefault="00580FAB" w:rsidP="00580FAB">
            <w:r>
              <w:t>7.5.</w:t>
            </w:r>
          </w:p>
        </w:tc>
        <w:tc>
          <w:tcPr>
            <w:tcW w:w="4652" w:type="pct"/>
            <w:gridSpan w:val="10"/>
          </w:tcPr>
          <w:p w:rsidR="00580FAB" w:rsidRDefault="00580FAB" w:rsidP="00580FAB">
            <w:r>
              <w:t xml:space="preserve">Планы текущего ремонта на очередной год  утверждаются решением общего собрания  собственников многоквартирного дома,   с учетом предложений управляющей организации.  Отчеты о  выполнении  планов текущего ремонта  утверждаются  общим собранием  собственников многоквартирного дома, либо лицом, уполномоченным на   совершение данных действий решением общего собрания собственников помещений в многоквартирном доме.    </w:t>
            </w:r>
          </w:p>
        </w:tc>
      </w:tr>
      <w:tr w:rsidR="00580FAB" w:rsidRPr="00CE4534" w:rsidTr="00580FAB">
        <w:trPr>
          <w:trHeight w:val="405"/>
        </w:trPr>
        <w:tc>
          <w:tcPr>
            <w:tcW w:w="348" w:type="pct"/>
          </w:tcPr>
          <w:p w:rsidR="00580FAB" w:rsidRDefault="00580FAB" w:rsidP="00580FAB">
            <w:r>
              <w:t>7.6.</w:t>
            </w:r>
          </w:p>
        </w:tc>
        <w:tc>
          <w:tcPr>
            <w:tcW w:w="4652" w:type="pct"/>
            <w:gridSpan w:val="10"/>
          </w:tcPr>
          <w:p w:rsidR="00580FAB" w:rsidRDefault="00580FAB" w:rsidP="00580FAB">
            <w:r>
              <w:t>*****При необходимости начисления платы по содержания жилого помещения  в расчете на жилую площадь жилого помещения                    (в коммунальных квартирах, при разделении счетов за жилое помещение)   управляющие компании и  товарищества собственников жилья самостоятельно рассчитывают размер платы  в таких жилых помещениях по соотношению общей и жилой  площади  жилых помещений в соответствующих многоквартирных жилых домах.</w:t>
            </w:r>
          </w:p>
        </w:tc>
      </w:tr>
    </w:tbl>
    <w:p w:rsidR="00580FAB" w:rsidRDefault="00580FAB" w:rsidP="00580FAB">
      <w:pPr>
        <w:rPr>
          <w:b/>
          <w:sz w:val="28"/>
          <w:szCs w:val="28"/>
        </w:rPr>
        <w:sectPr w:rsidR="00580FAB" w:rsidSect="00580FAB">
          <w:type w:val="continuous"/>
          <w:pgSz w:w="16834" w:h="11909" w:orient="landscape"/>
          <w:pgMar w:top="1134" w:right="567" w:bottom="1134" w:left="1701" w:header="720" w:footer="720" w:gutter="0"/>
          <w:cols w:space="720"/>
        </w:sectPr>
      </w:pPr>
    </w:p>
    <w:p w:rsidR="00580FAB" w:rsidRPr="00D17EB2" w:rsidRDefault="00580FAB" w:rsidP="00580FAB">
      <w:pPr>
        <w:ind w:left="10065"/>
        <w:rPr>
          <w:b/>
          <w:bCs/>
          <w:sz w:val="28"/>
        </w:rPr>
      </w:pPr>
      <w:r w:rsidRPr="00D17EB2">
        <w:rPr>
          <w:b/>
          <w:bCs/>
          <w:sz w:val="28"/>
        </w:rPr>
        <w:t>Утверждены</w:t>
      </w:r>
    </w:p>
    <w:p w:rsidR="00580FAB" w:rsidRPr="00245F41" w:rsidRDefault="00580FAB" w:rsidP="00580FAB">
      <w:pPr>
        <w:ind w:left="10065"/>
        <w:rPr>
          <w:bCs/>
          <w:sz w:val="24"/>
        </w:rPr>
      </w:pPr>
      <w:r w:rsidRPr="00245F41">
        <w:rPr>
          <w:bCs/>
          <w:sz w:val="24"/>
        </w:rPr>
        <w:t>(Приложение № 2)</w:t>
      </w:r>
    </w:p>
    <w:p w:rsidR="00580FAB" w:rsidRPr="00245F41" w:rsidRDefault="00580FAB" w:rsidP="00580FAB">
      <w:pPr>
        <w:ind w:left="10065"/>
        <w:rPr>
          <w:b/>
          <w:bCs/>
          <w:sz w:val="44"/>
          <w:szCs w:val="28"/>
        </w:rPr>
      </w:pPr>
      <w:r w:rsidRPr="00245F41">
        <w:rPr>
          <w:bCs/>
          <w:sz w:val="24"/>
        </w:rPr>
        <w:t xml:space="preserve">к </w:t>
      </w:r>
      <w:r w:rsidRPr="00245F41">
        <w:rPr>
          <w:sz w:val="24"/>
        </w:rPr>
        <w:t>постановлению Администрации</w:t>
      </w:r>
    </w:p>
    <w:p w:rsidR="00580FAB" w:rsidRPr="00245F41" w:rsidRDefault="00580FAB" w:rsidP="00580FAB">
      <w:pPr>
        <w:ind w:left="10065"/>
        <w:rPr>
          <w:sz w:val="24"/>
        </w:rPr>
      </w:pPr>
      <w:r w:rsidRPr="00245F41">
        <w:rPr>
          <w:sz w:val="24"/>
        </w:rPr>
        <w:t xml:space="preserve">городского округа Краснотурьинск </w:t>
      </w:r>
    </w:p>
    <w:p w:rsidR="00580FAB" w:rsidRPr="00245F41" w:rsidRDefault="00580FAB" w:rsidP="00580FAB">
      <w:pPr>
        <w:ind w:left="10065"/>
        <w:rPr>
          <w:b/>
          <w:bCs/>
          <w:sz w:val="24"/>
        </w:rPr>
      </w:pPr>
      <w:r w:rsidRPr="00245F41">
        <w:rPr>
          <w:sz w:val="24"/>
        </w:rPr>
        <w:t xml:space="preserve">от  </w:t>
      </w:r>
      <w:r w:rsidR="00245F41" w:rsidRPr="00245F41">
        <w:rPr>
          <w:sz w:val="24"/>
          <w:u w:val="single"/>
        </w:rPr>
        <w:t>02.08.2018</w:t>
      </w:r>
      <w:r w:rsidR="00245F41">
        <w:rPr>
          <w:sz w:val="24"/>
        </w:rPr>
        <w:t xml:space="preserve">  </w:t>
      </w:r>
      <w:r w:rsidRPr="00245F41">
        <w:rPr>
          <w:sz w:val="24"/>
        </w:rPr>
        <w:t xml:space="preserve">№  </w:t>
      </w:r>
      <w:r w:rsidR="00245F41">
        <w:rPr>
          <w:sz w:val="24"/>
          <w:u w:val="single"/>
        </w:rPr>
        <w:t>860</w:t>
      </w:r>
    </w:p>
    <w:p w:rsidR="00580FAB" w:rsidRPr="00245F41" w:rsidRDefault="00580FAB" w:rsidP="00580FAB">
      <w:pPr>
        <w:ind w:left="10065"/>
        <w:rPr>
          <w:sz w:val="24"/>
        </w:rPr>
      </w:pPr>
      <w:r w:rsidRPr="00245F41">
        <w:rPr>
          <w:sz w:val="24"/>
        </w:rPr>
        <w:t xml:space="preserve">«О внесении изменений в постановление Администрации городского округа Краснотурьинск  от 02.07.2018 № 719 </w:t>
      </w:r>
    </w:p>
    <w:p w:rsidR="00580FAB" w:rsidRPr="00245F41" w:rsidRDefault="00580FAB" w:rsidP="00580FAB">
      <w:pPr>
        <w:ind w:left="10065"/>
        <w:rPr>
          <w:sz w:val="24"/>
        </w:rPr>
      </w:pPr>
      <w:r w:rsidRPr="00245F41">
        <w:rPr>
          <w:sz w:val="24"/>
        </w:rPr>
        <w:t xml:space="preserve">«Об установлении платы за содержание жилого помещения  нанимателям жилых помещений  государственного </w:t>
      </w:r>
      <w:r w:rsidR="00245F41">
        <w:rPr>
          <w:sz w:val="24"/>
        </w:rPr>
        <w:br/>
      </w:r>
      <w:r w:rsidRPr="00245F41">
        <w:rPr>
          <w:sz w:val="24"/>
        </w:rPr>
        <w:t xml:space="preserve">и муниципального жилищного фонда </w:t>
      </w:r>
      <w:r w:rsidR="00245F41">
        <w:rPr>
          <w:sz w:val="24"/>
        </w:rPr>
        <w:br/>
      </w:r>
      <w:r w:rsidRPr="00245F41">
        <w:rPr>
          <w:sz w:val="24"/>
        </w:rPr>
        <w:t xml:space="preserve">в многоквартирных жилых домах </w:t>
      </w:r>
      <w:r w:rsidR="00245F41">
        <w:rPr>
          <w:sz w:val="24"/>
        </w:rPr>
        <w:br/>
      </w:r>
      <w:r w:rsidRPr="00245F41">
        <w:rPr>
          <w:sz w:val="24"/>
        </w:rPr>
        <w:t xml:space="preserve">и собственникам  помещений </w:t>
      </w:r>
      <w:r w:rsidR="00245F41">
        <w:rPr>
          <w:sz w:val="24"/>
        </w:rPr>
        <w:br/>
      </w:r>
      <w:r w:rsidRPr="00245F41">
        <w:rPr>
          <w:sz w:val="24"/>
        </w:rPr>
        <w:t xml:space="preserve">в многоквартирных жилых домах, </w:t>
      </w:r>
      <w:r w:rsidR="00245F41">
        <w:rPr>
          <w:sz w:val="24"/>
        </w:rPr>
        <w:br/>
      </w:r>
      <w:r w:rsidRPr="00245F41">
        <w:rPr>
          <w:sz w:val="24"/>
        </w:rPr>
        <w:t>не принявших решение о размере платы»</w:t>
      </w:r>
    </w:p>
    <w:p w:rsidR="00580FAB" w:rsidRDefault="00580FAB" w:rsidP="00580FAB">
      <w:pPr>
        <w:ind w:left="10065"/>
      </w:pPr>
    </w:p>
    <w:p w:rsidR="00580FAB" w:rsidRPr="00CE4534" w:rsidRDefault="00580FAB" w:rsidP="00580FAB">
      <w:pPr>
        <w:jc w:val="center"/>
        <w:rPr>
          <w:b/>
          <w:bCs/>
          <w:sz w:val="28"/>
          <w:szCs w:val="28"/>
        </w:rPr>
      </w:pPr>
      <w:r w:rsidRPr="00CE4534">
        <w:rPr>
          <w:b/>
          <w:bCs/>
          <w:sz w:val="28"/>
          <w:szCs w:val="28"/>
        </w:rPr>
        <w:t xml:space="preserve">Условия снижения платы </w:t>
      </w:r>
    </w:p>
    <w:p w:rsidR="00580FAB" w:rsidRPr="00CE4534" w:rsidRDefault="00580FAB" w:rsidP="00580FAB">
      <w:pPr>
        <w:jc w:val="center"/>
        <w:rPr>
          <w:b/>
          <w:bCs/>
          <w:sz w:val="28"/>
          <w:szCs w:val="28"/>
        </w:rPr>
      </w:pPr>
      <w:r w:rsidRPr="00CE4534">
        <w:rPr>
          <w:b/>
          <w:bCs/>
          <w:sz w:val="28"/>
          <w:szCs w:val="28"/>
        </w:rPr>
        <w:t>за содержание жилого помещения в многоквартирном жилом доме при нарушении качества</w:t>
      </w:r>
    </w:p>
    <w:p w:rsidR="00580FAB" w:rsidRPr="00CE4534" w:rsidRDefault="00580FAB" w:rsidP="00580FAB">
      <w:pPr>
        <w:jc w:val="center"/>
        <w:rPr>
          <w:b/>
          <w:bCs/>
          <w:sz w:val="28"/>
          <w:szCs w:val="28"/>
        </w:rPr>
      </w:pPr>
      <w:r w:rsidRPr="00CE4534">
        <w:rPr>
          <w:b/>
          <w:bCs/>
          <w:sz w:val="28"/>
          <w:szCs w:val="28"/>
        </w:rPr>
        <w:t xml:space="preserve"> и нормативных сроков предоставления услуг</w:t>
      </w:r>
    </w:p>
    <w:p w:rsidR="00580FAB" w:rsidRPr="00CE4534" w:rsidRDefault="00580FAB" w:rsidP="00580FAB">
      <w:pPr>
        <w:jc w:val="center"/>
        <w:rPr>
          <w:b/>
          <w:bCs/>
        </w:rPr>
      </w:pPr>
    </w:p>
    <w:tbl>
      <w:tblPr>
        <w:tblW w:w="5000" w:type="pct"/>
        <w:jc w:val="center"/>
        <w:tblCellMar>
          <w:left w:w="70" w:type="dxa"/>
          <w:right w:w="70" w:type="dxa"/>
        </w:tblCellMar>
        <w:tblLook w:val="0000"/>
      </w:tblPr>
      <w:tblGrid>
        <w:gridCol w:w="733"/>
        <w:gridCol w:w="3089"/>
        <w:gridCol w:w="2133"/>
        <w:gridCol w:w="2368"/>
        <w:gridCol w:w="1595"/>
        <w:gridCol w:w="1547"/>
        <w:gridCol w:w="1580"/>
        <w:gridCol w:w="1665"/>
      </w:tblGrid>
      <w:tr w:rsidR="00580FAB" w:rsidRPr="009420F1" w:rsidTr="00580FAB">
        <w:trPr>
          <w:trHeight w:val="344"/>
          <w:jc w:val="center"/>
        </w:trPr>
        <w:tc>
          <w:tcPr>
            <w:tcW w:w="249"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  п/п</w:t>
            </w:r>
          </w:p>
        </w:tc>
        <w:tc>
          <w:tcPr>
            <w:tcW w:w="1050"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Нормативные показатели качества</w:t>
            </w:r>
          </w:p>
        </w:tc>
        <w:tc>
          <w:tcPr>
            <w:tcW w:w="725"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Условия снижения качества услуг</w:t>
            </w:r>
          </w:p>
        </w:tc>
        <w:tc>
          <w:tcPr>
            <w:tcW w:w="805"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Продолжительность отсутствия услуги за расчетный период (месяц)</w:t>
            </w:r>
          </w:p>
        </w:tc>
        <w:tc>
          <w:tcPr>
            <w:tcW w:w="542"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Расчетная  единица</w:t>
            </w:r>
          </w:p>
        </w:tc>
        <w:tc>
          <w:tcPr>
            <w:tcW w:w="1629" w:type="pct"/>
            <w:gridSpan w:val="3"/>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Размер снижения руб./кв. м</w:t>
            </w:r>
          </w:p>
        </w:tc>
      </w:tr>
      <w:tr w:rsidR="00580FAB" w:rsidRPr="009420F1" w:rsidTr="00580FAB">
        <w:trPr>
          <w:trHeight w:val="720"/>
          <w:jc w:val="center"/>
        </w:trPr>
        <w:tc>
          <w:tcPr>
            <w:tcW w:w="249"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1050"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725"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805"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542"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526"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01.07.2018 по 30.06.2019</w:t>
            </w:r>
          </w:p>
        </w:tc>
        <w:tc>
          <w:tcPr>
            <w:tcW w:w="537"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01.07.2019 по 30.06.2020</w:t>
            </w:r>
          </w:p>
        </w:tc>
        <w:tc>
          <w:tcPr>
            <w:tcW w:w="566"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01.07.2020 по 30.06.2021</w:t>
            </w:r>
          </w:p>
        </w:tc>
      </w:tr>
      <w:tr w:rsidR="00580FAB" w:rsidRPr="009420F1" w:rsidTr="00580FAB">
        <w:trPr>
          <w:trHeight w:val="720"/>
          <w:jc w:val="center"/>
        </w:trPr>
        <w:tc>
          <w:tcPr>
            <w:tcW w:w="249"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4.1.</w:t>
            </w:r>
          </w:p>
        </w:tc>
        <w:tc>
          <w:tcPr>
            <w:tcW w:w="1050"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 xml:space="preserve">Бесперебойная работа мусоропровода </w:t>
            </w:r>
          </w:p>
        </w:tc>
        <w:tc>
          <w:tcPr>
            <w:tcW w:w="725"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перерывы в работе мусоропровода более одного рабочего дня</w:t>
            </w:r>
          </w:p>
        </w:tc>
        <w:tc>
          <w:tcPr>
            <w:tcW w:w="805"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полные сутки</w:t>
            </w:r>
          </w:p>
        </w:tc>
        <w:tc>
          <w:tcPr>
            <w:tcW w:w="542"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с 1 кв. м. жилого помещения</w:t>
            </w:r>
          </w:p>
        </w:tc>
        <w:tc>
          <w:tcPr>
            <w:tcW w:w="526"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c>
          <w:tcPr>
            <w:tcW w:w="537"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c>
          <w:tcPr>
            <w:tcW w:w="566"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r>
      <w:tr w:rsidR="00580FAB" w:rsidRPr="009420F1" w:rsidTr="00580FAB">
        <w:trPr>
          <w:trHeight w:val="720"/>
          <w:jc w:val="center"/>
        </w:trPr>
        <w:tc>
          <w:tcPr>
            <w:tcW w:w="5000" w:type="pct"/>
            <w:gridSpan w:val="8"/>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 xml:space="preserve">Примечание: Снижение платы за лифты  не производится, если отключение лифтов вызвано экстремальной  ситуацией, связанной с угрозой для жизни граждан или устранением причин, влекущих за собой имущественный ущерб. </w:t>
            </w:r>
          </w:p>
        </w:tc>
      </w:tr>
    </w:tbl>
    <w:p w:rsidR="00580FAB" w:rsidRDefault="00580FAB" w:rsidP="00580FAB">
      <w:pPr>
        <w:ind w:left="5103"/>
        <w:outlineLvl w:val="0"/>
        <w:rPr>
          <w:b/>
          <w:sz w:val="28"/>
          <w:szCs w:val="28"/>
        </w:rPr>
        <w:sectPr w:rsidR="00580FAB" w:rsidSect="00580FAB">
          <w:footerReference w:type="first" r:id="rId12"/>
          <w:type w:val="continuous"/>
          <w:pgSz w:w="16838" w:h="11906" w:orient="landscape"/>
          <w:pgMar w:top="1134" w:right="567" w:bottom="1134" w:left="1701" w:header="720" w:footer="720" w:gutter="0"/>
          <w:cols w:space="708"/>
          <w:titlePg/>
          <w:docGrid w:linePitch="360"/>
        </w:sectPr>
      </w:pPr>
    </w:p>
    <w:p w:rsidR="00580FAB" w:rsidRPr="00F07E85" w:rsidRDefault="00580FAB" w:rsidP="00580FAB">
      <w:pPr>
        <w:ind w:left="5103"/>
        <w:outlineLvl w:val="0"/>
        <w:rPr>
          <w:b/>
          <w:sz w:val="28"/>
          <w:szCs w:val="28"/>
        </w:rPr>
      </w:pPr>
      <w:r w:rsidRPr="00F07E85">
        <w:rPr>
          <w:b/>
          <w:sz w:val="28"/>
          <w:szCs w:val="28"/>
        </w:rPr>
        <w:t>Утвержден</w:t>
      </w:r>
    </w:p>
    <w:p w:rsidR="00580FAB" w:rsidRPr="00245F41" w:rsidRDefault="00580FAB" w:rsidP="00580FAB">
      <w:pPr>
        <w:ind w:left="5103"/>
        <w:outlineLvl w:val="0"/>
        <w:rPr>
          <w:sz w:val="24"/>
          <w:szCs w:val="24"/>
        </w:rPr>
      </w:pPr>
      <w:r w:rsidRPr="00245F41">
        <w:rPr>
          <w:sz w:val="24"/>
          <w:szCs w:val="24"/>
        </w:rPr>
        <w:t>(Приложение № 3)</w:t>
      </w:r>
    </w:p>
    <w:p w:rsidR="00580FAB" w:rsidRPr="00245F41" w:rsidRDefault="00580FAB" w:rsidP="00580FAB">
      <w:pPr>
        <w:ind w:left="5103"/>
        <w:outlineLvl w:val="0"/>
        <w:rPr>
          <w:sz w:val="24"/>
          <w:szCs w:val="24"/>
        </w:rPr>
      </w:pPr>
      <w:r w:rsidRPr="00245F41">
        <w:rPr>
          <w:sz w:val="24"/>
          <w:szCs w:val="24"/>
        </w:rPr>
        <w:t>постановлением Администрации</w:t>
      </w:r>
    </w:p>
    <w:p w:rsidR="00580FAB" w:rsidRPr="00245F41" w:rsidRDefault="00580FAB" w:rsidP="00580FAB">
      <w:pPr>
        <w:ind w:left="5103"/>
        <w:outlineLvl w:val="0"/>
        <w:rPr>
          <w:sz w:val="24"/>
          <w:szCs w:val="24"/>
        </w:rPr>
      </w:pPr>
      <w:r w:rsidRPr="00245F41">
        <w:rPr>
          <w:sz w:val="24"/>
          <w:szCs w:val="24"/>
        </w:rPr>
        <w:t>городского округа Краснотурьинск</w:t>
      </w:r>
    </w:p>
    <w:p w:rsidR="00580FAB" w:rsidRPr="00245F41" w:rsidRDefault="00580FAB" w:rsidP="00580FAB">
      <w:pPr>
        <w:widowControl w:val="0"/>
        <w:ind w:left="5103"/>
        <w:outlineLvl w:val="0"/>
        <w:rPr>
          <w:sz w:val="24"/>
          <w:szCs w:val="24"/>
        </w:rPr>
      </w:pPr>
      <w:r w:rsidRPr="00245F41">
        <w:rPr>
          <w:sz w:val="24"/>
          <w:szCs w:val="24"/>
        </w:rPr>
        <w:t xml:space="preserve">от  </w:t>
      </w:r>
      <w:r w:rsidR="00245F41">
        <w:rPr>
          <w:sz w:val="24"/>
          <w:szCs w:val="24"/>
          <w:u w:val="single"/>
        </w:rPr>
        <w:t>02.08.2018</w:t>
      </w:r>
      <w:r w:rsidRPr="00245F41">
        <w:rPr>
          <w:sz w:val="24"/>
          <w:szCs w:val="24"/>
        </w:rPr>
        <w:t xml:space="preserve">  №  </w:t>
      </w:r>
      <w:r w:rsidR="00245F41">
        <w:rPr>
          <w:sz w:val="24"/>
          <w:szCs w:val="24"/>
          <w:u w:val="single"/>
        </w:rPr>
        <w:t>860</w:t>
      </w:r>
      <w:r w:rsidRPr="00245F41">
        <w:rPr>
          <w:sz w:val="24"/>
          <w:szCs w:val="24"/>
        </w:rPr>
        <w:b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5103"/>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не принявших решение о размере платы»</w:t>
      </w:r>
    </w:p>
    <w:p w:rsidR="00580FAB" w:rsidRPr="00245F41" w:rsidRDefault="00580FAB" w:rsidP="00580FAB">
      <w:pPr>
        <w:outlineLvl w:val="0"/>
        <w:rPr>
          <w:b/>
          <w:sz w:val="24"/>
          <w:szCs w:val="24"/>
        </w:rPr>
      </w:pPr>
    </w:p>
    <w:p w:rsidR="00580FAB" w:rsidRPr="00245F41" w:rsidRDefault="00580FAB" w:rsidP="00580FAB">
      <w:pPr>
        <w:ind w:left="5103"/>
        <w:outlineLvl w:val="0"/>
        <w:rPr>
          <w:b/>
          <w:sz w:val="24"/>
          <w:szCs w:val="24"/>
        </w:rPr>
      </w:pPr>
      <w:r w:rsidRPr="00245F41">
        <w:rPr>
          <w:b/>
          <w:sz w:val="28"/>
          <w:szCs w:val="24"/>
        </w:rPr>
        <w:t>Приложение № 5</w:t>
      </w:r>
    </w:p>
    <w:p w:rsidR="00580FAB" w:rsidRPr="00245F41" w:rsidRDefault="00580FAB" w:rsidP="00580FAB">
      <w:pPr>
        <w:ind w:left="5103"/>
        <w:outlineLvl w:val="0"/>
        <w:rPr>
          <w:sz w:val="24"/>
          <w:szCs w:val="24"/>
        </w:rPr>
      </w:pPr>
      <w:r w:rsidRPr="00245F41">
        <w:rPr>
          <w:sz w:val="24"/>
          <w:szCs w:val="24"/>
        </w:rPr>
        <w:t>к постановлению Администрации</w:t>
      </w:r>
    </w:p>
    <w:p w:rsidR="00580FAB" w:rsidRPr="00245F41" w:rsidRDefault="00580FAB" w:rsidP="00580FAB">
      <w:pPr>
        <w:ind w:left="5103"/>
        <w:outlineLvl w:val="0"/>
        <w:rPr>
          <w:sz w:val="24"/>
          <w:szCs w:val="24"/>
        </w:rPr>
      </w:pPr>
      <w:r w:rsidRPr="00245F41">
        <w:rPr>
          <w:sz w:val="24"/>
          <w:szCs w:val="24"/>
        </w:rPr>
        <w:t>городского округа Краснотурьинск</w:t>
      </w:r>
    </w:p>
    <w:p w:rsidR="00580FAB" w:rsidRPr="00245F41" w:rsidRDefault="00580FAB" w:rsidP="00580FAB">
      <w:pPr>
        <w:widowControl w:val="0"/>
        <w:tabs>
          <w:tab w:val="left" w:pos="7950"/>
        </w:tabs>
        <w:ind w:left="5103"/>
        <w:outlineLvl w:val="0"/>
        <w:rPr>
          <w:sz w:val="24"/>
          <w:szCs w:val="24"/>
        </w:rPr>
      </w:pPr>
      <w:r w:rsidRPr="00245F41">
        <w:rPr>
          <w:sz w:val="24"/>
          <w:szCs w:val="24"/>
        </w:rPr>
        <w:t xml:space="preserve">от  </w:t>
      </w:r>
      <w:r w:rsidRPr="00245F41">
        <w:rPr>
          <w:sz w:val="24"/>
          <w:szCs w:val="24"/>
          <w:u w:val="single"/>
        </w:rPr>
        <w:t>02.07.2018</w:t>
      </w:r>
      <w:r w:rsidRPr="00245F41">
        <w:rPr>
          <w:sz w:val="24"/>
          <w:szCs w:val="24"/>
        </w:rPr>
        <w:t xml:space="preserve">  №  </w:t>
      </w:r>
      <w:r w:rsidRPr="00245F41">
        <w:rPr>
          <w:sz w:val="24"/>
          <w:szCs w:val="24"/>
          <w:u w:val="single"/>
        </w:rPr>
        <w:t>719</w:t>
      </w:r>
      <w:r w:rsidRPr="00245F41">
        <w:rPr>
          <w:sz w:val="24"/>
          <w:szCs w:val="24"/>
        </w:rPr>
        <w:t xml:space="preserve"> </w:t>
      </w:r>
      <w:r w:rsidRPr="00245F41">
        <w:rPr>
          <w:sz w:val="24"/>
          <w:szCs w:val="24"/>
        </w:rPr>
        <w:tab/>
      </w:r>
      <w:r w:rsidRPr="00245F41">
        <w:rPr>
          <w:sz w:val="24"/>
          <w:szCs w:val="24"/>
        </w:rPr>
        <w:b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5103"/>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не принявших решение о размере платы»</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sz w:val="28"/>
          <w:szCs w:val="28"/>
        </w:rPr>
      </w:pPr>
      <w:r w:rsidRPr="006B1EE8">
        <w:rPr>
          <w:rFonts w:ascii="Times New Roman" w:hAnsi="Times New Roman"/>
          <w:sz w:val="28"/>
          <w:szCs w:val="28"/>
        </w:rPr>
        <w:t xml:space="preserve">1.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sidRPr="006B1EE8">
        <w:rPr>
          <w:rFonts w:ascii="Times New Roman" w:hAnsi="Times New Roman"/>
          <w:sz w:val="28"/>
          <w:szCs w:val="28"/>
        </w:rPr>
        <w:br/>
        <w:t>и придомовой территории</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1.1. Перечень услуг и работ необходимых для обеспечения надлежащего  содержания общего имущества в многоквартирных домах с лифтом </w:t>
      </w:r>
      <w:r w:rsidRPr="006B1EE8">
        <w:rPr>
          <w:rFonts w:ascii="Times New Roman" w:hAnsi="Times New Roman"/>
          <w:b w:val="0"/>
          <w:sz w:val="28"/>
          <w:szCs w:val="28"/>
        </w:rPr>
        <w:br/>
        <w:t xml:space="preserve">и мусоропроводом, газоснабжением, с уборкой мест общего пользования </w:t>
      </w:r>
      <w:r w:rsidRPr="006B1EE8">
        <w:rPr>
          <w:rFonts w:ascii="Times New Roman" w:hAnsi="Times New Roman"/>
          <w:b w:val="0"/>
          <w:sz w:val="28"/>
          <w:szCs w:val="28"/>
        </w:rPr>
        <w:br/>
        <w:t xml:space="preserve">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numPr>
                <w:ilvl w:val="0"/>
                <w:numId w:val="43"/>
              </w:numPr>
              <w:spacing w:after="0" w:line="240" w:lineRule="auto"/>
              <w:ind w:left="851" w:hanging="284"/>
              <w:rPr>
                <w:rFonts w:ascii="Times New Roman" w:hAnsi="Times New Roman"/>
                <w:color w:val="000000"/>
              </w:rPr>
            </w:pPr>
            <w:r w:rsidRPr="006B1EE8">
              <w:rPr>
                <w:rFonts w:ascii="Times New Roman" w:hAnsi="Times New Roman"/>
                <w:bCs/>
                <w:color w:val="000000"/>
              </w:rPr>
              <w:t>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парапетов или брандмауэров с обделкой боковых сторон при ширине покрытия до 1,75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Осмотр системы мусороудаления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rPr>
            </w:pPr>
            <w:r w:rsidRPr="006B1EE8">
              <w:rPr>
                <w:bCs/>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rPr>
            </w:pPr>
            <w:r w:rsidRPr="006B1EE8">
              <w:rPr>
                <w:bCs/>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rPr>
            </w:pPr>
            <w:r w:rsidRPr="006B1EE8">
              <w:rPr>
                <w:bCs/>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rPr>
            </w:pPr>
            <w:r w:rsidRPr="006B1EE8">
              <w:rPr>
                <w:bCs/>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rPr>
            </w:pPr>
            <w:r w:rsidRPr="006B1EE8">
              <w:rPr>
                <w:bCs/>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rPr>
            </w:pPr>
            <w:r w:rsidRPr="006B1EE8">
              <w:rPr>
                <w:bCs/>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rPr>
            </w:pPr>
            <w:r w:rsidRPr="006B1EE8">
              <w:rPr>
                <w:bCs/>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rPr>
            </w:pPr>
            <w:r w:rsidRPr="006B1EE8">
              <w:rPr>
                <w:bCs/>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rPr>
            </w:pPr>
            <w:r w:rsidRPr="006B1EE8">
              <w:rPr>
                <w:bCs/>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rPr>
            </w:pPr>
            <w:r w:rsidRPr="006B1EE8">
              <w:rPr>
                <w:bCs/>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rPr>
            </w:pPr>
            <w:r w:rsidRPr="006B1EE8">
              <w:rPr>
                <w:bCs/>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rPr>
            </w:pPr>
            <w:r w:rsidRPr="006B1EE8">
              <w:rPr>
                <w:bCs/>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bCs/>
              </w:rPr>
            </w:pPr>
            <w:r w:rsidRPr="006B1EE8">
              <w:rPr>
                <w:bCs/>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bCs/>
              </w:rPr>
            </w:pPr>
            <w:r w:rsidRPr="006B1EE8">
              <w:rPr>
                <w:bCs/>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rPr>
            </w:pPr>
            <w:r w:rsidRPr="006B1EE8">
              <w:rPr>
                <w:bCs/>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bCs/>
              </w:rPr>
            </w:pPr>
            <w:r w:rsidRPr="006B1EE8">
              <w:rPr>
                <w:bCs/>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bCs/>
              </w:rPr>
            </w:pPr>
            <w:r w:rsidRPr="006B1EE8">
              <w:rPr>
                <w:bCs/>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bCs/>
              </w:rPr>
            </w:pPr>
            <w:r w:rsidRPr="006B1EE8">
              <w:rPr>
                <w:bCs/>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bCs/>
              </w:rPr>
            </w:pPr>
            <w:r w:rsidRPr="006B1EE8">
              <w:rPr>
                <w:bCs/>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bCs/>
              </w:rPr>
            </w:pPr>
            <w:r w:rsidRPr="006B1EE8">
              <w:rPr>
                <w:bCs/>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bCs/>
              </w:rPr>
            </w:pPr>
            <w:r w:rsidRPr="006B1EE8">
              <w:rPr>
                <w:bCs/>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bCs/>
              </w:rPr>
            </w:pPr>
            <w:r w:rsidRPr="006B1EE8">
              <w:rPr>
                <w:bCs/>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bCs/>
              </w:rPr>
            </w:pPr>
            <w:r w:rsidRPr="006B1EE8">
              <w:rPr>
                <w:bCs/>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2.114</w:t>
            </w:r>
          </w:p>
        </w:tc>
        <w:tc>
          <w:tcPr>
            <w:tcW w:w="4441" w:type="pct"/>
            <w:vAlign w:val="center"/>
            <w:hideMark/>
          </w:tcPr>
          <w:p w:rsidR="00580FAB" w:rsidRPr="006B1EE8" w:rsidRDefault="00580FAB" w:rsidP="00580FAB">
            <w:pPr>
              <w:jc w:val="center"/>
              <w:rPr>
                <w:bCs/>
              </w:rPr>
            </w:pPr>
            <w:r w:rsidRPr="006B1EE8">
              <w:rPr>
                <w:bCs/>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bCs/>
              </w:rPr>
            </w:pPr>
            <w:r w:rsidRPr="006B1EE8">
              <w:rPr>
                <w:bCs/>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bCs/>
              </w:rPr>
            </w:pPr>
            <w:r w:rsidRPr="006B1EE8">
              <w:rPr>
                <w:bCs/>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bCs/>
              </w:rPr>
            </w:pPr>
            <w:r w:rsidRPr="006B1EE8">
              <w:rPr>
                <w:bCs/>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bCs/>
              </w:rPr>
            </w:pPr>
            <w:r w:rsidRPr="006B1EE8">
              <w:rPr>
                <w:bCs/>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bCs/>
              </w:rPr>
            </w:pPr>
            <w:r w:rsidRPr="006B1EE8">
              <w:rPr>
                <w:bCs/>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bCs/>
              </w:rPr>
            </w:pPr>
            <w:r w:rsidRPr="006B1EE8">
              <w:rPr>
                <w:bCs/>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bCs/>
              </w:rPr>
            </w:pPr>
            <w:r w:rsidRPr="006B1EE8">
              <w:rPr>
                <w:bCs/>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bCs/>
              </w:rPr>
            </w:pPr>
            <w:r w:rsidRPr="006B1EE8">
              <w:rPr>
                <w:bCs/>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bCs/>
              </w:rPr>
            </w:pPr>
            <w:r w:rsidRPr="006B1EE8">
              <w:rPr>
                <w:bCs/>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bCs/>
              </w:rPr>
            </w:pPr>
            <w:r w:rsidRPr="006B1EE8">
              <w:rPr>
                <w:bCs/>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bCs/>
              </w:rPr>
            </w:pPr>
            <w:r w:rsidRPr="006B1EE8">
              <w:rPr>
                <w:bCs/>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bCs/>
              </w:rPr>
            </w:pPr>
            <w:r w:rsidRPr="006B1EE8">
              <w:rPr>
                <w:bCs/>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bCs/>
              </w:rPr>
            </w:pPr>
            <w:r w:rsidRPr="006B1EE8">
              <w:rPr>
                <w:bCs/>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bCs/>
              </w:rPr>
            </w:pPr>
            <w:r w:rsidRPr="006B1EE8">
              <w:rPr>
                <w:bCs/>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2.130</w:t>
            </w:r>
          </w:p>
        </w:tc>
        <w:tc>
          <w:tcPr>
            <w:tcW w:w="4441" w:type="pct"/>
            <w:vAlign w:val="center"/>
            <w:hideMark/>
          </w:tcPr>
          <w:p w:rsidR="00580FAB" w:rsidRPr="006B1EE8" w:rsidRDefault="00580FAB" w:rsidP="00580FAB">
            <w:pPr>
              <w:jc w:val="center"/>
              <w:rPr>
                <w:bCs/>
              </w:rPr>
            </w:pPr>
            <w:r w:rsidRPr="006B1EE8">
              <w:rPr>
                <w:bCs/>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2.131</w:t>
            </w:r>
          </w:p>
        </w:tc>
        <w:tc>
          <w:tcPr>
            <w:tcW w:w="4441" w:type="pct"/>
            <w:vAlign w:val="center"/>
            <w:hideMark/>
          </w:tcPr>
          <w:p w:rsidR="00580FAB" w:rsidRPr="006B1EE8" w:rsidRDefault="00580FAB" w:rsidP="00580FAB">
            <w:pPr>
              <w:jc w:val="center"/>
              <w:rPr>
                <w:bCs/>
              </w:rPr>
            </w:pPr>
            <w:r w:rsidRPr="006B1EE8">
              <w:rPr>
                <w:bCs/>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2.132</w:t>
            </w:r>
          </w:p>
        </w:tc>
        <w:tc>
          <w:tcPr>
            <w:tcW w:w="4441" w:type="pct"/>
            <w:vAlign w:val="center"/>
            <w:hideMark/>
          </w:tcPr>
          <w:p w:rsidR="00580FAB" w:rsidRPr="006B1EE8" w:rsidRDefault="00580FAB" w:rsidP="00580FAB">
            <w:pPr>
              <w:jc w:val="center"/>
              <w:rPr>
                <w:bCs/>
              </w:rPr>
            </w:pPr>
            <w:r w:rsidRPr="006B1EE8">
              <w:rPr>
                <w:bCs/>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2.133</w:t>
            </w:r>
          </w:p>
        </w:tc>
        <w:tc>
          <w:tcPr>
            <w:tcW w:w="4441" w:type="pct"/>
            <w:vAlign w:val="center"/>
            <w:hideMark/>
          </w:tcPr>
          <w:p w:rsidR="00580FAB" w:rsidRPr="006B1EE8" w:rsidRDefault="00580FAB" w:rsidP="00580FAB">
            <w:pPr>
              <w:jc w:val="center"/>
              <w:rPr>
                <w:bCs/>
              </w:rPr>
            </w:pPr>
            <w:r w:rsidRPr="006B1EE8">
              <w:rPr>
                <w:bCs/>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2.134</w:t>
            </w:r>
          </w:p>
        </w:tc>
        <w:tc>
          <w:tcPr>
            <w:tcW w:w="4441" w:type="pct"/>
            <w:vAlign w:val="center"/>
            <w:hideMark/>
          </w:tcPr>
          <w:p w:rsidR="00580FAB" w:rsidRPr="006B1EE8" w:rsidRDefault="00580FAB" w:rsidP="00580FAB">
            <w:pPr>
              <w:jc w:val="center"/>
              <w:rPr>
                <w:bCs/>
              </w:rPr>
            </w:pPr>
            <w:r w:rsidRPr="006B1EE8">
              <w:rPr>
                <w:bCs/>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2.135</w:t>
            </w:r>
          </w:p>
        </w:tc>
        <w:tc>
          <w:tcPr>
            <w:tcW w:w="4441" w:type="pct"/>
            <w:vAlign w:val="center"/>
            <w:hideMark/>
          </w:tcPr>
          <w:p w:rsidR="00580FAB" w:rsidRPr="006B1EE8" w:rsidRDefault="00580FAB" w:rsidP="00580FAB">
            <w:pPr>
              <w:jc w:val="center"/>
              <w:rPr>
                <w:bCs/>
              </w:rPr>
            </w:pPr>
            <w:r w:rsidRPr="006B1EE8">
              <w:rPr>
                <w:bCs/>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2.136</w:t>
            </w:r>
          </w:p>
        </w:tc>
        <w:tc>
          <w:tcPr>
            <w:tcW w:w="4441" w:type="pct"/>
            <w:vAlign w:val="center"/>
            <w:hideMark/>
          </w:tcPr>
          <w:p w:rsidR="00580FAB" w:rsidRPr="006B1EE8" w:rsidRDefault="00580FAB" w:rsidP="00580FAB">
            <w:pPr>
              <w:jc w:val="center"/>
              <w:rPr>
                <w:bCs/>
              </w:rPr>
            </w:pPr>
            <w:r w:rsidRPr="006B1EE8">
              <w:rPr>
                <w:bCs/>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2.137</w:t>
            </w:r>
          </w:p>
        </w:tc>
        <w:tc>
          <w:tcPr>
            <w:tcW w:w="4441" w:type="pct"/>
            <w:vAlign w:val="center"/>
            <w:hideMark/>
          </w:tcPr>
          <w:p w:rsidR="00580FAB" w:rsidRPr="006B1EE8" w:rsidRDefault="00580FAB" w:rsidP="00580FAB">
            <w:pPr>
              <w:jc w:val="center"/>
              <w:rPr>
                <w:bCs/>
              </w:rPr>
            </w:pPr>
            <w:r w:rsidRPr="006B1EE8">
              <w:rPr>
                <w:bCs/>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2.138</w:t>
            </w:r>
          </w:p>
        </w:tc>
        <w:tc>
          <w:tcPr>
            <w:tcW w:w="4441" w:type="pct"/>
            <w:vAlign w:val="center"/>
            <w:hideMark/>
          </w:tcPr>
          <w:p w:rsidR="00580FAB" w:rsidRPr="006B1EE8" w:rsidRDefault="00580FAB" w:rsidP="00580FAB">
            <w:pPr>
              <w:jc w:val="center"/>
              <w:rPr>
                <w:bCs/>
              </w:rPr>
            </w:pPr>
            <w:r w:rsidRPr="006B1EE8">
              <w:rPr>
                <w:bCs/>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2.139</w:t>
            </w:r>
          </w:p>
        </w:tc>
        <w:tc>
          <w:tcPr>
            <w:tcW w:w="4441" w:type="pct"/>
            <w:vAlign w:val="center"/>
            <w:hideMark/>
          </w:tcPr>
          <w:p w:rsidR="00580FAB" w:rsidRPr="006B1EE8" w:rsidRDefault="00580FAB" w:rsidP="00580FAB">
            <w:pPr>
              <w:jc w:val="center"/>
              <w:rPr>
                <w:bCs/>
              </w:rPr>
            </w:pPr>
            <w:r w:rsidRPr="006B1EE8">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2.140</w:t>
            </w:r>
          </w:p>
        </w:tc>
        <w:tc>
          <w:tcPr>
            <w:tcW w:w="4441" w:type="pct"/>
            <w:vAlign w:val="center"/>
            <w:hideMark/>
          </w:tcPr>
          <w:p w:rsidR="00580FAB" w:rsidRPr="006B1EE8" w:rsidRDefault="00580FAB" w:rsidP="00580FAB">
            <w:pPr>
              <w:jc w:val="center"/>
              <w:rPr>
                <w:bCs/>
              </w:rPr>
            </w:pPr>
            <w:r w:rsidRPr="006B1EE8">
              <w:rPr>
                <w:bCs/>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2.141</w:t>
            </w:r>
          </w:p>
        </w:tc>
        <w:tc>
          <w:tcPr>
            <w:tcW w:w="4441" w:type="pct"/>
            <w:vAlign w:val="center"/>
            <w:hideMark/>
          </w:tcPr>
          <w:p w:rsidR="00580FAB" w:rsidRPr="006B1EE8" w:rsidRDefault="00580FAB" w:rsidP="00580FAB">
            <w:pPr>
              <w:jc w:val="center"/>
              <w:rPr>
                <w:bCs/>
              </w:rPr>
            </w:pPr>
            <w:r w:rsidRPr="006B1EE8">
              <w:rPr>
                <w:bCs/>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bCs/>
              </w:rPr>
            </w:pPr>
            <w:r w:rsidRPr="006B1EE8">
              <w:rPr>
                <w:bCs/>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bCs/>
              </w:rPr>
            </w:pPr>
            <w:r w:rsidRPr="006B1EE8">
              <w:rPr>
                <w:bCs/>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bCs/>
              </w:rPr>
            </w:pPr>
            <w:r w:rsidRPr="006B1EE8">
              <w:rPr>
                <w:bCs/>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bCs/>
              </w:rPr>
            </w:pPr>
            <w:r w:rsidRPr="006B1EE8">
              <w:rPr>
                <w:bCs/>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bCs/>
              </w:rPr>
            </w:pPr>
            <w:r w:rsidRPr="006B1EE8">
              <w:rPr>
                <w:bCs/>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bCs/>
              </w:rPr>
            </w:pPr>
            <w:r w:rsidRPr="006B1EE8">
              <w:rPr>
                <w:bCs/>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bCs/>
              </w:rPr>
            </w:pPr>
            <w:r w:rsidRPr="006B1EE8">
              <w:rPr>
                <w:bCs/>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bCs/>
              </w:rPr>
            </w:pPr>
            <w:r w:rsidRPr="006B1EE8">
              <w:rPr>
                <w:bCs/>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bCs/>
              </w:rPr>
            </w:pPr>
            <w:r w:rsidRPr="006B1EE8">
              <w:rPr>
                <w:bCs/>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bCs/>
              </w:rPr>
            </w:pPr>
            <w:r w:rsidRPr="006B1EE8">
              <w:rPr>
                <w:bCs/>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bCs/>
              </w:rPr>
            </w:pPr>
            <w:r w:rsidRPr="006B1EE8">
              <w:rPr>
                <w:bCs/>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bCs/>
              </w:rPr>
            </w:pPr>
            <w:r w:rsidRPr="006B1EE8">
              <w:rPr>
                <w:bCs/>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bCs/>
              </w:rPr>
            </w:pPr>
            <w:r w:rsidRPr="006B1EE8">
              <w:rPr>
                <w:bCs/>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bCs/>
              </w:rPr>
            </w:pPr>
            <w:r w:rsidRPr="006B1EE8">
              <w:rPr>
                <w:bCs/>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6" w:type="pct"/>
            <w:vAlign w:val="center"/>
            <w:hideMark/>
          </w:tcPr>
          <w:p w:rsidR="00580FAB" w:rsidRPr="006B1EE8" w:rsidRDefault="00580FAB" w:rsidP="00580FAB">
            <w:pPr>
              <w:jc w:val="center"/>
              <w:rPr>
                <w:bCs/>
              </w:rPr>
            </w:pPr>
            <w:r w:rsidRPr="006B1EE8">
              <w:rPr>
                <w:bCs/>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 xml:space="preserve">Ежедневно </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bCs/>
              </w:rPr>
            </w:pPr>
            <w:r w:rsidRPr="006B1EE8">
              <w:rPr>
                <w:bCs/>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sz w:val="22"/>
                <w:szCs w:val="22"/>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bCs/>
              </w:rPr>
            </w:pPr>
            <w:r w:rsidRPr="006B1EE8">
              <w:rPr>
                <w:bCs/>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6" w:type="pct"/>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6" w:type="pct"/>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3.72</w:t>
            </w:r>
          </w:p>
        </w:tc>
        <w:tc>
          <w:tcPr>
            <w:tcW w:w="3316" w:type="pct"/>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after="200" w:line="276" w:lineRule="auto"/>
        <w:jc w:val="center"/>
        <w:rPr>
          <w:sz w:val="28"/>
          <w:szCs w:val="28"/>
        </w:rPr>
      </w:pPr>
    </w:p>
    <w:p w:rsidR="00580FAB" w:rsidRPr="006B1EE8" w:rsidRDefault="00580FAB" w:rsidP="00580FAB">
      <w:pPr>
        <w:spacing w:after="200"/>
        <w:jc w:val="center"/>
        <w:rPr>
          <w:sz w:val="28"/>
          <w:szCs w:val="28"/>
        </w:rPr>
      </w:pPr>
      <w:r w:rsidRPr="006B1EE8">
        <w:rPr>
          <w:sz w:val="28"/>
          <w:szCs w:val="28"/>
        </w:rPr>
        <w:t xml:space="preserve">1.2. Перечень услуг и работ необходимых для обеспечения надлежащего  содержания общего имущества в многоквартирных домах с лифтом </w:t>
      </w:r>
      <w:r w:rsidRPr="006B1EE8">
        <w:rPr>
          <w:sz w:val="28"/>
          <w:szCs w:val="28"/>
        </w:rPr>
        <w:br/>
        <w:t xml:space="preserve">и мусоропроводом, электроплитами, с уборкой мест общего пользования </w:t>
      </w:r>
      <w:r w:rsidRPr="006B1EE8">
        <w:rPr>
          <w:sz w:val="28"/>
          <w:szCs w:val="28"/>
        </w:rPr>
        <w:br/>
        <w:t>и придомовой  территории, с учетом затрат на вывоз твердых коммунальных отходов</w:t>
      </w:r>
      <w:r w:rsidRPr="006B1EE8">
        <w:rPr>
          <w:color w:val="FF0000"/>
          <w:sz w:val="28"/>
          <w:szCs w:val="28"/>
        </w:rPr>
        <w:t xml:space="preserve"> </w:t>
      </w: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системы мусороудаления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2 остановки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каждую дополнительную остановку лифта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rFonts w:ascii="Arial" w:hAnsi="Arial" w:cs="Arial"/>
                <w:color w:val="000000"/>
                <w:sz w:val="18"/>
                <w:szCs w:val="18"/>
              </w:rPr>
            </w:pPr>
            <w:r w:rsidRPr="006B1EE8">
              <w:rPr>
                <w:bCs/>
                <w:sz w:val="22"/>
                <w:szCs w:val="22"/>
              </w:rPr>
              <w:t>Обслуживание, поверка и ремонт общедомовых приборов учёта эл. 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sz w:val="22"/>
                <w:szCs w:val="22"/>
              </w:rPr>
            </w:pPr>
            <w:r w:rsidRPr="006B1EE8">
              <w:rPr>
                <w:bCs/>
                <w:sz w:val="22"/>
                <w:szCs w:val="22"/>
              </w:rPr>
              <w:t>3.71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sz w:val="22"/>
                <w:szCs w:val="22"/>
              </w:rPr>
            </w:pPr>
            <w:r w:rsidRPr="006B1EE8">
              <w:rPr>
                <w:bCs/>
                <w:sz w:val="22"/>
                <w:szCs w:val="22"/>
              </w:rPr>
              <w:t>3.72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3.73</w:t>
            </w:r>
          </w:p>
        </w:tc>
        <w:tc>
          <w:tcPr>
            <w:tcW w:w="3316" w:type="pct"/>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rPr>
      </w:pPr>
    </w:p>
    <w:p w:rsidR="00580FAB" w:rsidRDefault="00580FAB" w:rsidP="00580FAB">
      <w:pPr>
        <w:jc w:val="center"/>
        <w:rPr>
          <w:sz w:val="28"/>
        </w:rPr>
      </w:pPr>
    </w:p>
    <w:p w:rsidR="00580FAB" w:rsidRDefault="00580FAB" w:rsidP="00580FAB">
      <w:pPr>
        <w:jc w:val="center"/>
        <w:rPr>
          <w:sz w:val="28"/>
        </w:rPr>
      </w:pPr>
    </w:p>
    <w:p w:rsidR="00580FAB" w:rsidRPr="006B1EE8" w:rsidRDefault="00580FAB" w:rsidP="00580FAB">
      <w:pPr>
        <w:jc w:val="center"/>
        <w:rPr>
          <w:sz w:val="28"/>
        </w:rPr>
      </w:pPr>
    </w:p>
    <w:p w:rsidR="00580FAB" w:rsidRPr="006B1EE8" w:rsidRDefault="00580FAB" w:rsidP="00580FAB">
      <w:pPr>
        <w:jc w:val="center"/>
        <w:rPr>
          <w:color w:val="FF0000"/>
          <w:sz w:val="28"/>
          <w:szCs w:val="28"/>
        </w:rPr>
      </w:pPr>
      <w:r w:rsidRPr="006B1EE8">
        <w:rPr>
          <w:sz w:val="28"/>
          <w:szCs w:val="28"/>
        </w:rPr>
        <w:t xml:space="preserve">1.3.-1.4. Перечень услуг и работ необходимых для обеспечения надлежащего  содержания общего имущества в многоквартирных домах с секциями разной этажности 5-9 этажей, с лифтом и мусоропроводом,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sz w:val="22"/>
                <w:szCs w:val="22"/>
              </w:rPr>
            </w:pPr>
            <w:r w:rsidRPr="006B1EE8">
              <w:rPr>
                <w:bCs/>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sz w:val="22"/>
                <w:szCs w:val="22"/>
              </w:rPr>
            </w:pPr>
            <w:r w:rsidRPr="006B1EE8">
              <w:rPr>
                <w:bCs/>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sz w:val="22"/>
                <w:szCs w:val="22"/>
              </w:rPr>
            </w:pPr>
            <w:r w:rsidRPr="006B1EE8">
              <w:rPr>
                <w:bCs/>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sz w:val="22"/>
                <w:szCs w:val="22"/>
              </w:rPr>
            </w:pPr>
            <w:r w:rsidRPr="006B1EE8">
              <w:rPr>
                <w:bCs/>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bCs/>
                <w:sz w:val="22"/>
                <w:szCs w:val="22"/>
              </w:rPr>
            </w:pPr>
            <w:r w:rsidRPr="006B1EE8">
              <w:rPr>
                <w:bCs/>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bCs/>
                <w:sz w:val="22"/>
                <w:szCs w:val="22"/>
              </w:rPr>
            </w:pPr>
            <w:r w:rsidRPr="006B1EE8">
              <w:rPr>
                <w:bCs/>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соответствие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соответствие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bCs/>
                <w:sz w:val="22"/>
                <w:szCs w:val="22"/>
              </w:rPr>
            </w:pPr>
            <w:r w:rsidRPr="006B1EE8">
              <w:rPr>
                <w:bCs/>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sz w:val="22"/>
                <w:szCs w:val="22"/>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bCs/>
                <w:sz w:val="22"/>
                <w:szCs w:val="22"/>
              </w:rPr>
            </w:pPr>
            <w:r w:rsidRPr="006B1EE8">
              <w:rPr>
                <w:bCs/>
                <w:sz w:val="22"/>
                <w:szCs w:val="22"/>
              </w:rPr>
              <w:t>Дезинфекция мусоросборников (контейнеров)</w:t>
            </w:r>
          </w:p>
        </w:tc>
        <w:tc>
          <w:tcPr>
            <w:tcW w:w="1124" w:type="pct"/>
            <w:hideMark/>
          </w:tcPr>
          <w:p w:rsidR="00580FAB" w:rsidRPr="006B1EE8" w:rsidRDefault="00580FAB" w:rsidP="00580FAB">
            <w:pPr>
              <w:jc w:val="center"/>
              <w:rPr>
                <w:bCs/>
                <w:sz w:val="22"/>
                <w:szCs w:val="22"/>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ind w:right="-250"/>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1.5.-1.6. Перечень услуг и работ необходимых для обеспечения надлежащего  содержания общего имущества в многоквартирных домах с наличием секций квартирного и коридорного типа разной этажности 5-9 этажей, с лифтом и мусоропроводом,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2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sz w:val="22"/>
                <w:szCs w:val="22"/>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1.7.-1.8.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секциями разной этажности 4-9 этажей, с лифтом и мусоропроводом, </w:t>
      </w:r>
      <w:r w:rsidRPr="006B1EE8">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плиток (черепиц) черепичной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стальных разжелобков в штучных кровлях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sz w:val="22"/>
                <w:szCs w:val="22"/>
              </w:rPr>
            </w:pPr>
            <w:r w:rsidRPr="006B1EE8">
              <w:rPr>
                <w:bCs/>
                <w:sz w:val="22"/>
                <w:szCs w:val="22"/>
              </w:rPr>
              <w:t xml:space="preserve"> 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прилегающей территории</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rFonts w:ascii="Calibri" w:hAnsi="Calibri"/>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3.43</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1.9. Перечень услуг и работ необходимых для обеспечения надлежащего  содержания общего имущества в многоквартирных домах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декоративной штукатурки гладких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плиток (черепиц) черепичной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стальных разжелобков в штучных кровлях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с помощью шланга</w:t>
            </w:r>
          </w:p>
        </w:tc>
        <w:tc>
          <w:tcPr>
            <w:tcW w:w="1124" w:type="pct"/>
            <w:hideMark/>
          </w:tcPr>
          <w:p w:rsidR="00580FAB" w:rsidRPr="006B1EE8" w:rsidRDefault="00580FAB" w:rsidP="00580FAB">
            <w:pPr>
              <w:jc w:val="cente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1.10.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щелей в верхней части перегородок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Башмаки кабины 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Подвижный пол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Крыша кабины и каркас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Электромагнитная отводка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Датчики селекции или точной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Ограничитель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машинном помещении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шахте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Трансформаторы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Вводный рубильник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пульта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кабельных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систем управления диспетчерской связи в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полумуфты электродвигателя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двери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замка двери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 подтяжка крепления всех деталей, установленных на верхней балке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резинового обрамления на дверях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замка в сборе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капронового ролика на каретке верхней балки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контрролика каретки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Выправка каркаса кабины от перекосов и  изгибов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резины притвора створок двери кабины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упора каретки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дверей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проходных конденсаторов на вводном устройстве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канатоведущего шкива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подвесного кабеля в домах высотой 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контактора или магнитного пускателя станции (шкафа) управления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створки дверей шахты (кабины)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верхней балки дверей шахты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line="276" w:lineRule="auto"/>
        <w:jc w:val="center"/>
        <w:rPr>
          <w:sz w:val="28"/>
          <w:szCs w:val="28"/>
        </w:rPr>
      </w:pPr>
    </w:p>
    <w:p w:rsidR="00580FAB" w:rsidRPr="006B1EE8" w:rsidRDefault="00580FAB" w:rsidP="00580FAB">
      <w:pPr>
        <w:spacing w:line="276" w:lineRule="auto"/>
        <w:jc w:val="center"/>
        <w:rPr>
          <w:sz w:val="28"/>
          <w:szCs w:val="28"/>
        </w:rPr>
      </w:pPr>
    </w:p>
    <w:p w:rsidR="00580FAB" w:rsidRPr="006B1EE8" w:rsidRDefault="00580FAB" w:rsidP="00580FAB">
      <w:pPr>
        <w:jc w:val="center"/>
        <w:rPr>
          <w:sz w:val="28"/>
          <w:szCs w:val="28"/>
        </w:rPr>
      </w:pPr>
      <w:r w:rsidRPr="006B1EE8">
        <w:rPr>
          <w:sz w:val="28"/>
          <w:szCs w:val="28"/>
        </w:rPr>
        <w:t xml:space="preserve">1.11.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лифтом, без мусоропровода,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1.66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1.67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день)</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sz w:val="22"/>
                <w:szCs w:val="22"/>
              </w:rPr>
            </w:pPr>
            <w:r w:rsidRPr="006B1EE8">
              <w:rPr>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sz w:val="22"/>
                <w:szCs w:val="22"/>
              </w:rPr>
            </w:pPr>
            <w:r w:rsidRPr="006B1EE8">
              <w:rPr>
                <w:sz w:val="22"/>
                <w:szCs w:val="22"/>
              </w:rPr>
              <w:t xml:space="preserve"> 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sz w:val="22"/>
                <w:szCs w:val="22"/>
              </w:rPr>
            </w:pPr>
            <w:r w:rsidRPr="006B1EE8">
              <w:rPr>
                <w:sz w:val="22"/>
                <w:szCs w:val="22"/>
              </w:rPr>
              <w:t xml:space="preserve"> 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sz w:val="22"/>
                <w:szCs w:val="22"/>
              </w:rPr>
            </w:pPr>
            <w:r w:rsidRPr="006B1EE8">
              <w:rPr>
                <w:sz w:val="22"/>
                <w:szCs w:val="22"/>
              </w:rPr>
              <w:t xml:space="preserve"> 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песочницы</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sz w:val="22"/>
                <w:szCs w:val="22"/>
              </w:rPr>
            </w:pPr>
            <w:r w:rsidRPr="006B1EE8">
              <w:rPr>
                <w:sz w:val="22"/>
                <w:szCs w:val="22"/>
              </w:rPr>
              <w:t xml:space="preserve"> 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sz w:val="22"/>
                <w:szCs w:val="22"/>
              </w:rPr>
            </w:pPr>
            <w:r w:rsidRPr="006B1EE8">
              <w:rPr>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line="276" w:lineRule="auto"/>
        <w:jc w:val="center"/>
        <w:rPr>
          <w:sz w:val="28"/>
          <w:szCs w:val="28"/>
        </w:rPr>
      </w:pPr>
    </w:p>
    <w:p w:rsidR="00580FAB" w:rsidRPr="006B1EE8" w:rsidRDefault="00580FAB" w:rsidP="00580FAB">
      <w:pPr>
        <w:spacing w:line="276" w:lineRule="auto"/>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1.12. Перечень услуг и работ необходимых для обеспечения надлежащего  содержания общего имущества в многоквартирных домах коридорного типа, 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электромагнитной отмотки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Башмаки кабины 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Подвижный пол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 с распашными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Крыша кабины и каркас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Электромагнитная отводка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Датчики селекции или точной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Ограничитель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машинном помещении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шахте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Трансформаторы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Вводный рубильник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пульта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кабельных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систем управления диспетчерской связи в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Оборудование рабочего места при ремонте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Подбор и комплектование материалов и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полумуфты электродвигателя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верхней балки дверей шахты в лифте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двери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замка двери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 подтяжка крепления всех деталей, установленных на верхней балке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резинового обрамления на дверях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замка в сборе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капронового ролика на каретке верхней балки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контрролика каретки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Выправка каркаса кабины от перекосов и  изгибов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контакта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рычага механизма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плафона люка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башмаков створки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резины притвора створок двери кабины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отводки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упора каретки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дверей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створки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связи створок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(эксцентрика) каретки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возвратной пружины створок двери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открывания и закрывания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водила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микропереключателя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контроля притвора створок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(ползуна)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прочистка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смазывающих аппаратов противовеса или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 натяжного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контактора (магнитного пускателя)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 времени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проходных конденсаторов на вводном устройстве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канатоведущего шкива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порога дверей кабины при грузоподъемности лифта 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двери шахты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верхней балки двери шахты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створки дверей шахты при грузоподъемности лифта до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вводного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обрамления дверного проема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противовеса при грузоподъемности лифта 400 кг (трехкратная подвеска)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противовеса при грузоподъемности лифта  400 кг (четырехкратная подвеска)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вызывного аппарата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релейно-контакторной станции управления лифтом при скорости движения кабины до 1 м/с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контактора или магнитного пускателя станции (шкафа) управления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створки дверей шахты (кабины)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2.222</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rFonts w:ascii="Calibri" w:hAnsi="Calibri"/>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both"/>
        <w:rPr>
          <w:sz w:val="28"/>
          <w:szCs w:val="28"/>
        </w:rPr>
      </w:pPr>
    </w:p>
    <w:p w:rsidR="00580FAB" w:rsidRPr="006B1EE8" w:rsidRDefault="00580FAB" w:rsidP="00580FAB">
      <w:pPr>
        <w:jc w:val="both"/>
        <w:rPr>
          <w:sz w:val="28"/>
          <w:szCs w:val="28"/>
        </w:rPr>
      </w:pPr>
    </w:p>
    <w:p w:rsidR="00580FAB" w:rsidRPr="006B1EE8" w:rsidRDefault="00580FAB" w:rsidP="00580FAB">
      <w:pPr>
        <w:jc w:val="center"/>
        <w:rPr>
          <w:color w:val="FF0000"/>
          <w:sz w:val="28"/>
          <w:szCs w:val="28"/>
        </w:rPr>
      </w:pPr>
      <w:r w:rsidRPr="006B1EE8">
        <w:rPr>
          <w:sz w:val="28"/>
          <w:szCs w:val="28"/>
        </w:rPr>
        <w:t xml:space="preserve">1.13. Перечень услуг и работ необходимых для обеспечения надлежащего  содержания общего имущества в многоквартирных домах квартирного типа,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Оттеска неровностей на кирпичных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настенных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карнизных свесов, поясков сандриков, оконных и балконных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стен, ранее окрашенных водоэмульсионной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1.93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1.94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hideMark/>
          </w:tcPr>
          <w:p w:rsidR="00580FAB" w:rsidRPr="006B1EE8" w:rsidRDefault="00580FAB" w:rsidP="00580FAB">
            <w:pPr>
              <w:jc w:val="cente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
        <w:gridCol w:w="6505"/>
        <w:gridCol w:w="2216"/>
      </w:tblGrid>
      <w:tr w:rsidR="00580FAB" w:rsidRPr="006B1EE8" w:rsidTr="00580FAB">
        <w:trPr>
          <w:trHeight w:val="397"/>
        </w:trPr>
        <w:tc>
          <w:tcPr>
            <w:tcW w:w="559"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59"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 xml:space="preserve">Посыпка территории </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rPr>
              <w:t>3.72.</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0"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0"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0"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0"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0"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0"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0"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0"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0"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0"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0"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0"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0"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jc w:val="center"/>
        <w:rPr>
          <w:sz w:val="28"/>
          <w:szCs w:val="28"/>
        </w:rPr>
      </w:pPr>
    </w:p>
    <w:p w:rsidR="00580FAB" w:rsidRPr="006B1EE8" w:rsidRDefault="00580FAB" w:rsidP="00580FAB">
      <w:pPr>
        <w:jc w:val="center"/>
        <w:rPr>
          <w:sz w:val="28"/>
          <w:szCs w:val="28"/>
        </w:rPr>
      </w:pPr>
      <w:r w:rsidRPr="006B1EE8">
        <w:rPr>
          <w:sz w:val="28"/>
          <w:szCs w:val="28"/>
        </w:rPr>
        <w:t xml:space="preserve">1.14. Перечень услуг и работ необходимых для обеспечения надлежащего  содержания общего имущества в многоквартирных домах квартирного типа,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кирпичных фасадов с рустами  и орнаментированных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подвесных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бетонных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Покрытие старых рулонных кровель готовым составом (мастикой)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Автоматизация теплового пункта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грозозащитного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водосточных труб, колен, воронок с лестниц или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Посадка кустарника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Посадка дерева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за сезон</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3.47</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1.15. Перечень услуг и работ необходимых для обеспечения надлежащего  содержания общего имущества в многоквартирных домах коридорного типа, </w:t>
      </w:r>
      <w:r w:rsidRPr="006B1EE8">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кровельной стали, при размере заплат 1/4 листа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Промазка свищей в покрытии из кровельной стали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трубопровода центрального отопления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флажков во флагштоки</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 xml:space="preserve">2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 xml:space="preserve">2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 xml:space="preserve">Очистка контейнерной площадки и подъездных путей в холодный период </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3.41</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1.16. Перечень услуг и работ необходимых для обеспечения надлежащего  содержания общего имущества в многоквартирных домах коридорного типа, </w:t>
      </w:r>
      <w:r w:rsidRPr="006B1EE8">
        <w:rPr>
          <w:sz w:val="28"/>
          <w:szCs w:val="28"/>
        </w:rPr>
        <w:br/>
        <w:t xml:space="preserve">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bCs/>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Утепление промерзающих углов зданий и стыков панелей со стороны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color w:val="000000"/>
              </w:rPr>
            </w:pPr>
            <w:r w:rsidRPr="006B1EE8">
              <w:rPr>
                <w:rFonts w:ascii="Arial" w:hAnsi="Arial" w:cs="Arial"/>
                <w:color w:val="000000"/>
                <w:sz w:val="18"/>
                <w:szCs w:val="18"/>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бетонных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1.89</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Посыпка территории II класса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Default="00580FAB" w:rsidP="00580FAB">
      <w:pPr>
        <w:spacing w:after="200"/>
        <w:jc w:val="center"/>
        <w:rPr>
          <w:sz w:val="28"/>
          <w:szCs w:val="28"/>
        </w:rPr>
      </w:pPr>
    </w:p>
    <w:p w:rsidR="00580FAB" w:rsidRDefault="00580FAB" w:rsidP="00580FAB">
      <w:pPr>
        <w:spacing w:after="200"/>
        <w:jc w:val="center"/>
        <w:rPr>
          <w:sz w:val="28"/>
          <w:szCs w:val="28"/>
        </w:rPr>
      </w:pPr>
    </w:p>
    <w:p w:rsidR="00580FAB" w:rsidRPr="006B1EE8" w:rsidRDefault="00580FAB" w:rsidP="00580FAB">
      <w:pPr>
        <w:spacing w:after="200"/>
        <w:jc w:val="center"/>
        <w:rPr>
          <w:sz w:val="28"/>
          <w:szCs w:val="28"/>
        </w:rPr>
      </w:pPr>
    </w:p>
    <w:p w:rsidR="00580FAB" w:rsidRPr="006B1EE8" w:rsidRDefault="00580FAB" w:rsidP="00580FAB">
      <w:pPr>
        <w:spacing w:after="200"/>
        <w:jc w:val="center"/>
        <w:rPr>
          <w:color w:val="FF0000"/>
          <w:sz w:val="28"/>
          <w:szCs w:val="28"/>
        </w:rPr>
      </w:pPr>
      <w:r w:rsidRPr="006B1EE8">
        <w:rPr>
          <w:sz w:val="28"/>
          <w:szCs w:val="28"/>
        </w:rPr>
        <w:t xml:space="preserve">1.17. Перечень услуг и работ необходимых для обеспечения надлежащего  содержания общего имущества в многоквартирных домах квартирного типа, не оборудованные газовыми и электрическими 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3.40</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line="276" w:lineRule="auto"/>
        <w:jc w:val="center"/>
        <w:rPr>
          <w:b/>
          <w:color w:val="FF0000"/>
          <w:sz w:val="28"/>
          <w:szCs w:val="28"/>
        </w:rPr>
      </w:pPr>
    </w:p>
    <w:p w:rsidR="00580FAB" w:rsidRPr="006B1EE8" w:rsidRDefault="00580FAB" w:rsidP="00580FAB">
      <w:pPr>
        <w:pStyle w:val="ConsPlusTitle"/>
        <w:widowControl/>
        <w:jc w:val="center"/>
        <w:rPr>
          <w:rFonts w:ascii="Times New Roman" w:hAnsi="Times New Roman"/>
          <w:sz w:val="28"/>
          <w:szCs w:val="28"/>
        </w:rPr>
      </w:pPr>
      <w:r w:rsidRPr="006B1EE8">
        <w:rPr>
          <w:bCs w:val="0"/>
          <w:sz w:val="28"/>
          <w:szCs w:val="28"/>
        </w:rPr>
        <w:br w:type="page"/>
      </w:r>
      <w:r w:rsidRPr="006B1EE8">
        <w:rPr>
          <w:rFonts w:ascii="Times New Roman" w:hAnsi="Times New Roman"/>
          <w:sz w:val="28"/>
          <w:szCs w:val="28"/>
        </w:rPr>
        <w:t xml:space="preserve">2.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sidRPr="006B1EE8">
        <w:rPr>
          <w:rFonts w:ascii="Times New Roman" w:hAnsi="Times New Roman"/>
          <w:sz w:val="28"/>
          <w:szCs w:val="28"/>
        </w:rPr>
        <w:br/>
        <w:t>и придомовой  территории с вывозом хозяйственно-бытовых стоков (жидких бытовых отходов)</w:t>
      </w:r>
    </w:p>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2.1.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газоснабжением,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195"/>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частей подстропильных брусьев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деревянных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оконных петель при двух сменяемых петлях в створке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замена разбитого стекла фанерой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деревянных ступеней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1.28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1.29</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Окончательная проверка при сдаче системы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аварии на внутридомовых инженерных сетях при сроке эксплуатации многоквартирного дома от 51 до 70 лет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150"/>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100 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rPr>
                <w:rFonts w:ascii="Calibri" w:hAnsi="Calibri"/>
              </w:rPr>
            </w:pP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Вырезка сухих ветвей и поросли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rFonts w:ascii="Calibri" w:hAnsi="Calibri"/>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от мусора контейнерных площадок и прилегающих территорий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3.33</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sz w:val="22"/>
                <w:szCs w:val="22"/>
              </w:rPr>
            </w:pPr>
            <w:r w:rsidRPr="006B1EE8">
              <w:rPr>
                <w:sz w:val="22"/>
                <w:szCs w:val="22"/>
              </w:rPr>
              <w:t>4. В</w:t>
            </w:r>
            <w:r w:rsidRPr="006B1EE8">
              <w:t>ывоз хозяйственно-бытовых стоков (жидких бытовых отходов)</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4.1.</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Вывоз хозяйственно-бытовых стоков (жидких бытовых отходов)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 в соответствии с санитарными нормами</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5.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2.2.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580FAB" w:rsidRPr="006B1EE8" w:rsidRDefault="00580FAB" w:rsidP="00580FAB">
      <w:pPr>
        <w:pStyle w:val="ConsPlusTitle"/>
        <w:widowControl/>
        <w:jc w:val="center"/>
        <w:rPr>
          <w:rFonts w:ascii="Times New Roman" w:hAnsi="Times New Roman"/>
          <w:b w:val="0"/>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8"/>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територий</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3.40</w:t>
            </w:r>
          </w:p>
        </w:tc>
        <w:tc>
          <w:tcPr>
            <w:tcW w:w="3317"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sz w:val="22"/>
                <w:szCs w:val="22"/>
              </w:rPr>
            </w:pPr>
            <w:r w:rsidRPr="006B1EE8">
              <w:rPr>
                <w:sz w:val="22"/>
                <w:szCs w:val="22"/>
              </w:rPr>
              <w:t>4. В</w:t>
            </w:r>
            <w:r w:rsidRPr="006B1EE8">
              <w:t>ывоз хозяйственно-бытовых стоков (жидких бытовых отходов)</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4.1.</w:t>
            </w:r>
          </w:p>
        </w:tc>
        <w:tc>
          <w:tcPr>
            <w:tcW w:w="3317" w:type="pct"/>
            <w:hideMark/>
          </w:tcPr>
          <w:p w:rsidR="00580FAB" w:rsidRPr="006B1EE8" w:rsidRDefault="00580FAB" w:rsidP="00580FAB">
            <w:pPr>
              <w:jc w:val="center"/>
              <w:rPr>
                <w:color w:val="000000"/>
                <w:sz w:val="22"/>
                <w:szCs w:val="22"/>
              </w:rPr>
            </w:pPr>
            <w:r w:rsidRPr="006B1EE8">
              <w:rPr>
                <w:color w:val="000000"/>
                <w:sz w:val="22"/>
                <w:szCs w:val="22"/>
              </w:rPr>
              <w:t>Вывоз хозяйственно-бытовых стоков (жидких бытовых отходов)</w:t>
            </w:r>
          </w:p>
        </w:tc>
        <w:tc>
          <w:tcPr>
            <w:tcW w:w="1123"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 в соответствии с санитарными нормами</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5.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w:t>
            </w:r>
          </w:p>
        </w:tc>
        <w:tc>
          <w:tcPr>
            <w:tcW w:w="3317"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w:t>
            </w:r>
          </w:p>
        </w:tc>
        <w:tc>
          <w:tcPr>
            <w:tcW w:w="3317"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5.1.2.</w:t>
            </w:r>
          </w:p>
        </w:tc>
        <w:tc>
          <w:tcPr>
            <w:tcW w:w="3317"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5.1.3.</w:t>
            </w:r>
          </w:p>
        </w:tc>
        <w:tc>
          <w:tcPr>
            <w:tcW w:w="3317"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5.1.4.</w:t>
            </w:r>
          </w:p>
        </w:tc>
        <w:tc>
          <w:tcPr>
            <w:tcW w:w="3317"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5.1.5.</w:t>
            </w:r>
          </w:p>
        </w:tc>
        <w:tc>
          <w:tcPr>
            <w:tcW w:w="3317"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5.1.6.</w:t>
            </w:r>
          </w:p>
        </w:tc>
        <w:tc>
          <w:tcPr>
            <w:tcW w:w="3317"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5.1.7.</w:t>
            </w:r>
          </w:p>
        </w:tc>
        <w:tc>
          <w:tcPr>
            <w:tcW w:w="3317"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5.1.8.</w:t>
            </w:r>
          </w:p>
        </w:tc>
        <w:tc>
          <w:tcPr>
            <w:tcW w:w="3317"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5.1.9.</w:t>
            </w:r>
          </w:p>
        </w:tc>
        <w:tc>
          <w:tcPr>
            <w:tcW w:w="3317"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5.1.10.</w:t>
            </w:r>
          </w:p>
        </w:tc>
        <w:tc>
          <w:tcPr>
            <w:tcW w:w="3317"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5.1.11.</w:t>
            </w:r>
          </w:p>
        </w:tc>
        <w:tc>
          <w:tcPr>
            <w:tcW w:w="3317"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5.1.12.</w:t>
            </w:r>
          </w:p>
        </w:tc>
        <w:tc>
          <w:tcPr>
            <w:tcW w:w="3317"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numPr>
          <w:ilvl w:val="0"/>
          <w:numId w:val="44"/>
        </w:numPr>
        <w:jc w:val="center"/>
        <w:rPr>
          <w:rFonts w:ascii="Times New Roman" w:hAnsi="Times New Roman"/>
          <w:sz w:val="28"/>
          <w:szCs w:val="28"/>
        </w:rPr>
      </w:pPr>
      <w:r w:rsidRPr="006B1EE8">
        <w:rPr>
          <w:bCs w:val="0"/>
          <w:sz w:val="28"/>
          <w:szCs w:val="28"/>
        </w:rPr>
        <w:br w:type="page"/>
      </w:r>
      <w:r w:rsidRPr="006B1EE8">
        <w:rPr>
          <w:rFonts w:ascii="Times New Roman" w:hAnsi="Times New Roman"/>
          <w:sz w:val="28"/>
          <w:szCs w:val="28"/>
        </w:rPr>
        <w:t xml:space="preserve">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3.1.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без горячего водоснабжения, и без централизованного водоотведения, </w:t>
      </w:r>
      <w:r w:rsidRPr="006B1EE8">
        <w:rPr>
          <w:rFonts w:ascii="Times New Roman" w:hAnsi="Times New Roman"/>
          <w:b w:val="0"/>
          <w:sz w:val="28"/>
          <w:szCs w:val="28"/>
        </w:rPr>
        <w:br/>
        <w:t xml:space="preserve">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b/>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Устройство и ремонт окрасочной гидроизоляции цоколя ручным способом готовыми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существующей подшивки потолка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деревянных балок при усилении балок по всей длине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обрешетки сплошным настилом из досок толщиной до 30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деревянных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деревянных покрытий,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bCs/>
                <w:sz w:val="22"/>
                <w:szCs w:val="22"/>
              </w:rPr>
            </w:pPr>
            <w:r w:rsidRPr="006B1EE8">
              <w:rPr>
                <w:bCs/>
                <w:sz w:val="22"/>
                <w:szCs w:val="22"/>
              </w:rPr>
              <w:t xml:space="preserve">1 раз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sz w:val="22"/>
                <w:szCs w:val="22"/>
              </w:rPr>
            </w:pPr>
            <w:r w:rsidRPr="006B1EE8">
              <w:rPr>
                <w:sz w:val="22"/>
                <w:szCs w:val="22"/>
              </w:rPr>
              <w:t>1 раз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3.44</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pPr>
    </w:p>
    <w:p w:rsidR="00580FAB" w:rsidRPr="006B1EE8" w:rsidRDefault="00580FAB" w:rsidP="00580FAB">
      <w:pPr>
        <w:jc w:val="center"/>
      </w:pPr>
    </w:p>
    <w:p w:rsidR="00580FAB" w:rsidRPr="006B1EE8" w:rsidRDefault="00580FAB" w:rsidP="00580FAB">
      <w:pPr>
        <w:jc w:val="center"/>
        <w:rPr>
          <w:color w:val="FF0000"/>
          <w:sz w:val="28"/>
          <w:szCs w:val="28"/>
        </w:rPr>
      </w:pPr>
      <w:r w:rsidRPr="006B1EE8">
        <w:rPr>
          <w:sz w:val="28"/>
          <w:szCs w:val="28"/>
        </w:rPr>
        <w:t xml:space="preserve">3.2.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580FAB"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и ремонт окрасочной гидроизоляции цоколя ручным способом готовыми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обрешетки сплошным настилом из досок толщиной до 30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1.52</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неусовершенствованным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 xml:space="preserve">1 раз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4 раза за сезон</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3" w:type="pct"/>
            <w:hideMark/>
          </w:tcPr>
          <w:p w:rsidR="00580FAB" w:rsidRPr="006B1EE8" w:rsidRDefault="00580FAB" w:rsidP="00580FAB">
            <w:pPr>
              <w:jc w:val="center"/>
              <w:rPr>
                <w:sz w:val="22"/>
                <w:szCs w:val="22"/>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sz w:val="22"/>
                <w:szCs w:val="22"/>
              </w:rPr>
            </w:pPr>
            <w:r w:rsidRPr="006B1EE8">
              <w:rPr>
                <w:sz w:val="22"/>
                <w:szCs w:val="22"/>
              </w:rPr>
              <w:t>1 раз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3.48</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3.3. Перечень услуг и работ необходимых для обеспечения надлежащего  содержания общего имущества в многоквартирных домах квартирного типа 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580FAB"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обделок примыканий из листовой стали к  вытяжным  трубам длиной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замена разбитого стекла фанерой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разные стороны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80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Окончательная проверка при сдаче системы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с обработкой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водосточных труб</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мусора на автотранспорт вручную</w:t>
            </w:r>
          </w:p>
        </w:tc>
        <w:tc>
          <w:tcPr>
            <w:tcW w:w="1124"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sz w:val="22"/>
                <w:szCs w:val="22"/>
              </w:rPr>
            </w:pPr>
            <w:r w:rsidRPr="006B1EE8">
              <w:rPr>
                <w:sz w:val="22"/>
                <w:szCs w:val="22"/>
              </w:rPr>
              <w:t xml:space="preserve">1 раз в неделю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sz w:val="22"/>
                <w:szCs w:val="22"/>
              </w:rPr>
            </w:pPr>
            <w:r w:rsidRPr="006B1EE8">
              <w:rPr>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sz w:val="22"/>
                <w:szCs w:val="22"/>
              </w:rPr>
            </w:pPr>
            <w:r w:rsidRPr="006B1EE8">
              <w:rPr>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3.36</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3.37</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after="200" w:line="276" w:lineRule="auto"/>
      </w:pPr>
    </w:p>
    <w:p w:rsidR="00580FAB" w:rsidRPr="006B1EE8" w:rsidRDefault="00580FAB" w:rsidP="00580FAB">
      <w:pPr>
        <w:pStyle w:val="ConsPlusTitle"/>
        <w:widowControl/>
        <w:jc w:val="center"/>
        <w:rPr>
          <w:rFonts w:ascii="Times New Roman" w:hAnsi="Times New Roman"/>
          <w:sz w:val="28"/>
          <w:szCs w:val="28"/>
        </w:rPr>
      </w:pPr>
      <w:r w:rsidRPr="006B1EE8">
        <w:rPr>
          <w:b w:val="0"/>
          <w:bCs w:val="0"/>
        </w:rPr>
        <w:br w:type="page"/>
      </w:r>
      <w:r w:rsidRPr="006B1EE8">
        <w:rPr>
          <w:rFonts w:ascii="Times New Roman" w:hAnsi="Times New Roman"/>
          <w:sz w:val="28"/>
          <w:szCs w:val="28"/>
        </w:rPr>
        <w:t xml:space="preserve">4.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4.1.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rPr>
            </w:pPr>
            <w:r w:rsidRPr="006B1EE8">
              <w:rPr>
                <w:bCs/>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rPr>
            </w:pPr>
            <w:r w:rsidRPr="006B1EE8">
              <w:rPr>
                <w:bCs/>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rPr>
            </w:pPr>
            <w:r w:rsidRPr="006B1EE8">
              <w:rPr>
                <w:bCs/>
                <w:sz w:val="22"/>
                <w:szCs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rPr>
            </w:pPr>
            <w:r w:rsidRPr="006B1EE8">
              <w:rPr>
                <w:bCs/>
                <w:sz w:val="22"/>
                <w:szCs w:val="22"/>
              </w:rPr>
              <w:t>Известковое окрашивание оштукатуренных гладких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rPr>
            </w:pPr>
            <w:r w:rsidRPr="006B1EE8">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rPr>
            </w:pPr>
            <w:r w:rsidRPr="006B1EE8">
              <w:rPr>
                <w:bCs/>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rPr>
            </w:pPr>
            <w:r w:rsidRPr="006B1EE8">
              <w:rPr>
                <w:bCs/>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rPr>
            </w:pPr>
            <w:r w:rsidRPr="006B1EE8">
              <w:rPr>
                <w:bCs/>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rPr>
            </w:pPr>
            <w:r w:rsidRPr="006B1EE8">
              <w:rPr>
                <w:bCs/>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rPr>
            </w:pPr>
            <w:r w:rsidRPr="006B1EE8">
              <w:rPr>
                <w:bCs/>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rPr>
            </w:pPr>
            <w:r w:rsidRPr="006B1EE8">
              <w:rPr>
                <w:bCs/>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rPr>
            </w:pPr>
            <w:r w:rsidRPr="006B1EE8">
              <w:rPr>
                <w:bCs/>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rPr>
            </w:pPr>
            <w:r w:rsidRPr="006B1EE8">
              <w:rPr>
                <w:bCs/>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rPr>
            </w:pPr>
            <w:r w:rsidRPr="006B1EE8">
              <w:rPr>
                <w:bCs/>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rPr>
            </w:pPr>
            <w:r w:rsidRPr="006B1EE8">
              <w:rPr>
                <w:bCs/>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rPr>
            </w:pPr>
            <w:r w:rsidRPr="006B1EE8">
              <w:rPr>
                <w:bCs/>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bCs/>
              </w:rPr>
            </w:pPr>
            <w:r w:rsidRPr="006B1EE8">
              <w:rPr>
                <w:bCs/>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bCs/>
              </w:rPr>
            </w:pPr>
            <w:r w:rsidRPr="006B1EE8">
              <w:rPr>
                <w:bCs/>
                <w:sz w:val="22"/>
                <w:szCs w:val="22"/>
              </w:rPr>
              <w:t>Малый ремонт слухового окна с исправлением обшивки и переплета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bCs/>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bCs/>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bCs/>
              </w:rPr>
            </w:pPr>
            <w:r w:rsidRPr="006B1EE8">
              <w:rPr>
                <w:bCs/>
                <w:sz w:val="22"/>
                <w:szCs w:val="22"/>
              </w:rPr>
              <w:t>Смена створок оконных переплетов узких одинарных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штукатурки откосов каменных, блочных и крупнопанельных домов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штукатурки наружных откосов каменных, 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bCs/>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bCs/>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bCs/>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bCs/>
              </w:rPr>
            </w:pPr>
            <w:r w:rsidRPr="006B1EE8">
              <w:rPr>
                <w:bCs/>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bCs/>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bCs/>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bCs/>
              </w:rPr>
            </w:pPr>
            <w:r w:rsidRPr="006B1EE8">
              <w:rPr>
                <w:bCs/>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Очистка поверхности от загрязнений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устройств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rPr>
            </w:pPr>
            <w:r w:rsidRPr="006B1EE8">
              <w:rPr>
                <w:bCs/>
                <w:sz w:val="22"/>
                <w:szCs w:val="22"/>
              </w:rPr>
              <w:t>Установка или снятие трехфазного счетчика (прибора учета) электроэнергии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газонов сильной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Обрезка под естественный вид крон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качелей-маятника</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песочницы</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 xml:space="preserve">Уборка мусора на  контейнерных  площадках и прилегающих территориях </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Прочистка водоприемной воронки внутреннего водостока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Перекидывание снега и скола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Установка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3.67</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4.2. Перечень услуг и работ необходимых для обеспечения надлежащего  содержания общего имущества в многоквартирных домах квартирного типа, с горячим водоснабжением (теплообменник),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rPr>
            </w:pPr>
            <w:r w:rsidRPr="006B1EE8">
              <w:rPr>
                <w:color w:val="000000"/>
                <w:sz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rPr>
            </w:pPr>
            <w:r w:rsidRPr="006B1EE8">
              <w:rPr>
                <w:color w:val="000000"/>
                <w:sz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rPr>
            </w:pPr>
            <w:r w:rsidRPr="006B1EE8">
              <w:rPr>
                <w:color w:val="000000"/>
                <w:sz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sz w:val="22"/>
              </w:rPr>
            </w:pPr>
            <w:r w:rsidRPr="006B1EE8">
              <w:rPr>
                <w:color w:val="000000"/>
                <w:sz w:val="22"/>
              </w:rPr>
              <w:t>Малый ремонт слухового окна с исправлением обшивки и переплета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створок оконных переплетов узких одинарных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штукатурки откосов каменных, блочных и крупнопанельных домов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штукатурки наружных откосов каменных, 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sz w:val="22"/>
              </w:rPr>
            </w:pPr>
            <w:r w:rsidRPr="006B1EE8">
              <w:rPr>
                <w:color w:val="000000"/>
                <w:sz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sz w:val="22"/>
              </w:rPr>
            </w:pPr>
            <w:r w:rsidRPr="006B1EE8">
              <w:rPr>
                <w:color w:val="000000"/>
                <w:sz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из стальных водогазопроводных неоцинкованных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rPr>
            </w:pPr>
            <w:r w:rsidRPr="006B1EE8">
              <w:rPr>
                <w:color w:val="000000"/>
                <w:sz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rPr>
            </w:pPr>
            <w:r w:rsidRPr="006B1EE8">
              <w:rPr>
                <w:color w:val="000000"/>
                <w:sz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rPr>
            </w:pPr>
            <w:r w:rsidRPr="006B1EE8">
              <w:rPr>
                <w:color w:val="000000"/>
                <w:sz w:val="22"/>
              </w:rPr>
              <w:t>Очистка поверхности от загрязнений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устройств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вертикальных участков трубопроводов канализации из полиэтиленовых труб высокой плотности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Подчеканка раструбов чугунных  канализационных труб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приборов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или снятие трехфазного счетчика (прибора учета) электроэнергии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rPr>
            </w:pPr>
            <w:r w:rsidRPr="006B1EE8">
              <w:rPr>
                <w:color w:val="000000"/>
                <w:sz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rPr>
            </w:pPr>
            <w:r w:rsidRPr="006B1EE8">
              <w:rPr>
                <w:color w:val="000000"/>
                <w:sz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rPr>
            </w:pPr>
            <w:r w:rsidRPr="006B1EE8">
              <w:rPr>
                <w:color w:val="000000"/>
                <w:sz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rPr>
            </w:pPr>
            <w:r w:rsidRPr="006B1EE8">
              <w:rPr>
                <w:color w:val="000000"/>
                <w:sz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rPr>
            </w:pPr>
            <w:r w:rsidRPr="006B1EE8">
              <w:rPr>
                <w:color w:val="000000"/>
                <w:sz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rPr>
            </w:pPr>
            <w:r w:rsidRPr="006B1EE8">
              <w:rPr>
                <w:color w:val="000000"/>
                <w:sz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rPr>
            </w:pPr>
            <w:r w:rsidRPr="006B1EE8">
              <w:rPr>
                <w:color w:val="000000"/>
                <w:sz w:val="22"/>
              </w:rPr>
              <w:t>Съем данных с тепловычислителя с помощью переносного компьютера, адаптера (выборочная метрологическая поверка теплосчетчиков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rPr>
            </w:pPr>
            <w:r w:rsidRPr="006B1EE8">
              <w:rPr>
                <w:color w:val="000000"/>
                <w:sz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color w:val="000000"/>
                <w:sz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сильной засоренности от листьев, сучьев, мусора</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Обрезка под естественный вид крон кустарников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3" w:type="pct"/>
            <w:hideMark/>
          </w:tcPr>
          <w:p w:rsidR="00580FAB" w:rsidRPr="006B1EE8" w:rsidRDefault="00580FAB" w:rsidP="00580FAB">
            <w:pPr>
              <w:jc w:val="center"/>
              <w:rPr>
                <w:color w:val="000000"/>
                <w:sz w:val="22"/>
              </w:rPr>
            </w:pPr>
            <w:r w:rsidRPr="006B1EE8">
              <w:rPr>
                <w:color w:val="000000"/>
                <w:sz w:val="22"/>
              </w:rPr>
              <w:t xml:space="preserve"> 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3" w:type="pct"/>
            <w:hideMark/>
          </w:tcPr>
          <w:p w:rsidR="00580FAB" w:rsidRPr="006B1EE8" w:rsidRDefault="00580FAB" w:rsidP="00580FAB">
            <w:pPr>
              <w:jc w:val="center"/>
              <w:rPr>
                <w:color w:val="000000"/>
                <w:sz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 не реже 1 раза в сезон</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2 класса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color w:val="000000"/>
                <w:sz w:val="22"/>
              </w:rPr>
            </w:pPr>
            <w:r w:rsidRPr="006B1EE8">
              <w:rPr>
                <w:color w:val="000000"/>
                <w:sz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териториях</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3.66</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pStyle w:val="ConsPlusTitle"/>
        <w:widowControl/>
        <w:jc w:val="center"/>
        <w:rPr>
          <w:rFonts w:ascii="Times New Roman" w:hAnsi="Times New Roman"/>
          <w:sz w:val="28"/>
          <w:szCs w:val="28"/>
        </w:rPr>
      </w:pPr>
      <w:r w:rsidRPr="006B1EE8">
        <w:rPr>
          <w:b w:val="0"/>
          <w:bCs w:val="0"/>
        </w:rPr>
        <w:br w:type="page"/>
      </w:r>
      <w:r w:rsidRPr="006B1EE8">
        <w:rPr>
          <w:rFonts w:ascii="Times New Roman" w:hAnsi="Times New Roman"/>
          <w:sz w:val="28"/>
          <w:szCs w:val="28"/>
        </w:rPr>
        <w:t>5. Перечень услуг и работ, необходимых для обеспечения надлежащего содержания общего имущества в многоквартирных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5.1.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after="200" w:line="276" w:lineRule="auto"/>
        <w:jc w:val="center"/>
        <w:rPr>
          <w:b/>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частей венцов в брусчатых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деревянных гладких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подвесных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настенных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карнизных свесов, поясков, сандриков, оконных и балконных отливов к деревянным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Улучшенная клеевая окраска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Известковая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Ремонт прибора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Замена прибора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Замена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rPr>
            </w:pPr>
            <w:r w:rsidRPr="006B1EE8">
              <w:rPr>
                <w:bCs/>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rPr>
            </w:pPr>
            <w:r w:rsidRPr="006B1EE8">
              <w:rPr>
                <w:bCs/>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не менее 2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не менее 2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 xml:space="preserve">Ежедневно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rPr>
              <w:t>3.72</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Default="00580FAB" w:rsidP="00580FAB">
      <w:pPr>
        <w:pStyle w:val="ConsPlusTitle"/>
        <w:widowControl/>
        <w:rPr>
          <w:b w:val="0"/>
          <w:bCs w:val="0"/>
        </w:rPr>
      </w:pPr>
    </w:p>
    <w:p w:rsidR="00580FAB" w:rsidRDefault="00580FAB" w:rsidP="00580FAB">
      <w:pPr>
        <w:pStyle w:val="ConsPlusTitle"/>
        <w:widowControl/>
        <w:rPr>
          <w:b w:val="0"/>
          <w:bCs w:val="0"/>
        </w:rPr>
      </w:pPr>
    </w:p>
    <w:p w:rsidR="00580FAB" w:rsidRPr="006B1EE8" w:rsidRDefault="00580FAB" w:rsidP="00580FAB">
      <w:pPr>
        <w:pStyle w:val="ConsPlusTitle"/>
        <w:widowControl/>
        <w:jc w:val="center"/>
        <w:rPr>
          <w:rFonts w:ascii="Times New Roman" w:hAnsi="Times New Roman"/>
          <w:sz w:val="28"/>
          <w:szCs w:val="28"/>
        </w:rPr>
      </w:pPr>
      <w:r w:rsidRPr="006B1EE8">
        <w:rPr>
          <w:rFonts w:ascii="Times New Roman" w:hAnsi="Times New Roman"/>
          <w:sz w:val="28"/>
          <w:szCs w:val="28"/>
        </w:rPr>
        <w:t>6.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sz w:val="28"/>
          <w:szCs w:val="28"/>
        </w:rPr>
      </w:pPr>
      <w:r w:rsidRPr="006B1EE8">
        <w:rPr>
          <w:rFonts w:ascii="Times New Roman" w:hAnsi="Times New Roman"/>
          <w:b w:val="0"/>
          <w:sz w:val="28"/>
          <w:szCs w:val="28"/>
        </w:rPr>
        <w:t>6.1.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p w:rsidR="00580FAB" w:rsidRPr="006B1EE8" w:rsidRDefault="00580FAB" w:rsidP="00580FAB">
      <w:pPr>
        <w:pStyle w:val="ConsPlusTitle"/>
        <w:widowControl/>
        <w:jc w:val="center"/>
        <w:rPr>
          <w:b w:val="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1.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3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 (в т.ч. от мусора и камней)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лианы 3-х секционной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лианы 3-х секционной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color w:val="000000"/>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II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дорожной комбинированной машиной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Текущий ремонт ограждений </w:t>
            </w:r>
          </w:p>
        </w:tc>
        <w:tc>
          <w:tcPr>
            <w:tcW w:w="1124" w:type="pct"/>
            <w:hideMark/>
          </w:tcPr>
          <w:p w:rsidR="00580FAB" w:rsidRPr="006B1EE8" w:rsidRDefault="00580FAB" w:rsidP="00580FAB">
            <w:pPr>
              <w:jc w:val="center"/>
              <w:rPr>
                <w:rFonts w:ascii="Calibri" w:hAnsi="Calibri"/>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4" w:type="pct"/>
            <w:hideMark/>
          </w:tcPr>
          <w:p w:rsidR="00580FAB" w:rsidRPr="006B1EE8" w:rsidRDefault="00580FAB" w:rsidP="00580FAB">
            <w:pPr>
              <w:jc w:val="center"/>
              <w:rPr>
                <w:rFonts w:ascii="Calibri" w:hAnsi="Calibri"/>
              </w:rPr>
            </w:pPr>
            <w:r w:rsidRPr="006B1EE8">
              <w:rPr>
                <w:rFonts w:ascii="Calibri" w:hAnsi="Calibri"/>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тротуаров и проездов</w:t>
            </w:r>
          </w:p>
        </w:tc>
        <w:tc>
          <w:tcPr>
            <w:tcW w:w="1124" w:type="pct"/>
            <w:hideMark/>
          </w:tcPr>
          <w:p w:rsidR="00580FAB" w:rsidRPr="006B1EE8" w:rsidRDefault="00580FAB" w:rsidP="00580FAB">
            <w:pPr>
              <w:jc w:val="center"/>
              <w:rPr>
                <w:rFonts w:ascii="Calibri" w:hAnsi="Calibri"/>
              </w:rPr>
            </w:pPr>
            <w:r w:rsidRPr="006B1EE8">
              <w:rPr>
                <w:bCs/>
                <w:sz w:val="22"/>
                <w:szCs w:val="22"/>
              </w:rPr>
              <w:t>По мере необходимости</w:t>
            </w:r>
          </w:p>
        </w:tc>
      </w:tr>
      <w:tr w:rsidR="00580FAB"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1.33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иных малых архитектурных форм</w:t>
            </w:r>
          </w:p>
        </w:tc>
        <w:tc>
          <w:tcPr>
            <w:tcW w:w="1124" w:type="pct"/>
            <w:hideMark/>
          </w:tcPr>
          <w:p w:rsidR="00580FAB" w:rsidRDefault="00580FAB" w:rsidP="00580FAB">
            <w:pPr>
              <w:jc w:val="center"/>
              <w:rPr>
                <w:rFonts w:ascii="Calibri" w:hAnsi="Calibri"/>
              </w:rPr>
            </w:pPr>
            <w:r w:rsidRPr="006B1EE8">
              <w:rPr>
                <w:bCs/>
                <w:sz w:val="22"/>
                <w:szCs w:val="22"/>
              </w:rPr>
              <w:t>По мере необходимости</w:t>
            </w:r>
          </w:p>
        </w:tc>
      </w:tr>
    </w:tbl>
    <w:p w:rsidR="00580FAB" w:rsidRPr="00C2177B" w:rsidRDefault="00580FAB" w:rsidP="00580FAB">
      <w:pPr>
        <w:rPr>
          <w:b/>
          <w:sz w:val="26"/>
          <w:szCs w:val="26"/>
        </w:rPr>
      </w:pPr>
    </w:p>
    <w:p w:rsidR="00166411" w:rsidRDefault="00166411" w:rsidP="00580FAB">
      <w:pPr>
        <w:rPr>
          <w:b/>
          <w:sz w:val="28"/>
          <w:szCs w:val="28"/>
        </w:rPr>
      </w:pPr>
    </w:p>
    <w:sectPr w:rsidR="00166411" w:rsidSect="00580FAB">
      <w:type w:val="continuous"/>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252" w:rsidRDefault="00196252">
      <w:r>
        <w:separator/>
      </w:r>
    </w:p>
  </w:endnote>
  <w:endnote w:type="continuationSeparator" w:id="0">
    <w:p w:rsidR="00196252" w:rsidRDefault="00196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AB" w:rsidRPr="006B163F" w:rsidRDefault="00580FAB" w:rsidP="003F0C71">
    <w:pPr>
      <w:pStyle w:val="af0"/>
      <w:tabs>
        <w:tab w:val="clear" w:pos="4677"/>
        <w:tab w:val="clear" w:pos="9355"/>
        <w:tab w:val="left" w:pos="1455"/>
      </w:tabs>
      <w:rPr>
        <w:rFonts w:ascii="Arial" w:hAnsi="Arial" w:cs="Arial"/>
        <w:sz w:val="44"/>
        <w:szCs w:val="40"/>
      </w:rPr>
    </w:pPr>
    <w:r w:rsidRPr="006B163F">
      <w:rPr>
        <w:rFonts w:ascii="Arial" w:hAnsi="Arial" w:cs="Arial"/>
        <w:sz w:val="44"/>
        <w:szCs w:val="40"/>
      </w:rPr>
      <w:t>0</w:t>
    </w:r>
    <w:r>
      <w:rPr>
        <w:rFonts w:ascii="Arial" w:hAnsi="Arial" w:cs="Arial"/>
        <w:sz w:val="44"/>
        <w:szCs w:val="40"/>
      </w:rPr>
      <w:t>860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AB" w:rsidRPr="00C2177B" w:rsidRDefault="00580FAB" w:rsidP="00580FAB">
    <w:pPr>
      <w:pStyle w:val="af0"/>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252" w:rsidRDefault="00196252">
      <w:r>
        <w:separator/>
      </w:r>
    </w:p>
  </w:footnote>
  <w:footnote w:type="continuationSeparator" w:id="0">
    <w:p w:rsidR="00196252" w:rsidRDefault="0019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580FAB" w:rsidRDefault="00B5777F">
        <w:pPr>
          <w:pStyle w:val="a3"/>
          <w:jc w:val="center"/>
        </w:pPr>
        <w:fldSimple w:instr=" PAGE   \* MERGEFORMAT ">
          <w:r w:rsidR="00A2472A">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D28"/>
    <w:multiLevelType w:val="hybridMultilevel"/>
    <w:tmpl w:val="C644D42E"/>
    <w:lvl w:ilvl="0" w:tplc="F246FE92">
      <w:start w:val="1"/>
      <w:numFmt w:val="decimal"/>
      <w:lvlText w:val="%1."/>
      <w:lvlJc w:val="left"/>
      <w:pPr>
        <w:ind w:left="927" w:hanging="360"/>
      </w:pPr>
      <w:rPr>
        <w:rFonts w:cs="Times New Roman"/>
        <w:b w:val="0"/>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10188E"/>
    <w:multiLevelType w:val="hybridMultilevel"/>
    <w:tmpl w:val="764A67CC"/>
    <w:lvl w:ilvl="0" w:tplc="87CE6852">
      <w:start w:val="1"/>
      <w:numFmt w:val="decimal"/>
      <w:lvlText w:val="3.1.24.%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623E5B"/>
    <w:multiLevelType w:val="hybridMultilevel"/>
    <w:tmpl w:val="36FE2C0E"/>
    <w:lvl w:ilvl="0" w:tplc="1D80F694">
      <w:start w:val="1"/>
      <w:numFmt w:val="decimal"/>
      <w:lvlText w:val="3.%1."/>
      <w:lvlJc w:val="left"/>
      <w:pPr>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572"/>
    <w:multiLevelType w:val="hybridMultilevel"/>
    <w:tmpl w:val="E468F708"/>
    <w:lvl w:ilvl="0" w:tplc="E6087B84">
      <w:start w:val="1"/>
      <w:numFmt w:val="decimal"/>
      <w:lvlText w:val="3.3.%1."/>
      <w:lvlJc w:val="left"/>
      <w:pPr>
        <w:tabs>
          <w:tab w:val="num" w:pos="0"/>
        </w:tabs>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C1999"/>
    <w:multiLevelType w:val="multilevel"/>
    <w:tmpl w:val="EA185ADC"/>
    <w:lvl w:ilvl="0">
      <w:start w:val="1"/>
      <w:numFmt w:val="decimal"/>
      <w:lvlText w:val="%1."/>
      <w:lvlJc w:val="left"/>
      <w:pPr>
        <w:ind w:left="1897" w:hanging="1188"/>
      </w:pPr>
      <w:rPr>
        <w:rFonts w:hint="default"/>
      </w:rPr>
    </w:lvl>
    <w:lvl w:ilvl="1">
      <w:start w:val="1"/>
      <w:numFmt w:val="decimal"/>
      <w:isLgl/>
      <w:lvlText w:val="%1.%2."/>
      <w:lvlJc w:val="left"/>
      <w:pPr>
        <w:ind w:left="1957" w:hanging="1248"/>
      </w:pPr>
      <w:rPr>
        <w:rFonts w:hint="default"/>
        <w:color w:val="000000"/>
      </w:rPr>
    </w:lvl>
    <w:lvl w:ilvl="2">
      <w:start w:val="1"/>
      <w:numFmt w:val="decimal"/>
      <w:isLgl/>
      <w:lvlText w:val="%1.%2.%3."/>
      <w:lvlJc w:val="left"/>
      <w:pPr>
        <w:ind w:left="1957" w:hanging="1248"/>
      </w:pPr>
      <w:rPr>
        <w:rFonts w:hint="default"/>
        <w:color w:val="000000"/>
      </w:rPr>
    </w:lvl>
    <w:lvl w:ilvl="3">
      <w:start w:val="1"/>
      <w:numFmt w:val="decimal"/>
      <w:isLgl/>
      <w:lvlText w:val="%1.%2.%3.%4."/>
      <w:lvlJc w:val="left"/>
      <w:pPr>
        <w:ind w:left="1957" w:hanging="1248"/>
      </w:pPr>
      <w:rPr>
        <w:rFonts w:hint="default"/>
        <w:color w:val="000000"/>
      </w:rPr>
    </w:lvl>
    <w:lvl w:ilvl="4">
      <w:start w:val="1"/>
      <w:numFmt w:val="decimal"/>
      <w:isLgl/>
      <w:lvlText w:val="%1.%2.%3.%4.%5."/>
      <w:lvlJc w:val="left"/>
      <w:pPr>
        <w:ind w:left="1957" w:hanging="1248"/>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nsid w:val="14A525E0"/>
    <w:multiLevelType w:val="hybridMultilevel"/>
    <w:tmpl w:val="D10897F2"/>
    <w:lvl w:ilvl="0" w:tplc="EBDAA8A2">
      <w:start w:val="1"/>
      <w:numFmt w:val="decimal"/>
      <w:lvlText w:val="9.%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F87643"/>
    <w:multiLevelType w:val="hybridMultilevel"/>
    <w:tmpl w:val="0EB44BF8"/>
    <w:lvl w:ilvl="0" w:tplc="31E2FEA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2B09A5"/>
    <w:multiLevelType w:val="hybridMultilevel"/>
    <w:tmpl w:val="2D346C8E"/>
    <w:lvl w:ilvl="0" w:tplc="12603B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BF7E5D"/>
    <w:multiLevelType w:val="hybridMultilevel"/>
    <w:tmpl w:val="FDCE88F6"/>
    <w:lvl w:ilvl="0" w:tplc="3A2AC7DC">
      <w:start w:val="1"/>
      <w:numFmt w:val="decimal"/>
      <w:lvlText w:val="3.10.%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EB7E20"/>
    <w:multiLevelType w:val="hybridMultilevel"/>
    <w:tmpl w:val="1560864E"/>
    <w:lvl w:ilvl="0" w:tplc="279048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6497DED"/>
    <w:multiLevelType w:val="hybridMultilevel"/>
    <w:tmpl w:val="20384BDE"/>
    <w:lvl w:ilvl="0" w:tplc="F7FE6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983E48"/>
    <w:multiLevelType w:val="hybridMultilevel"/>
    <w:tmpl w:val="FFF26D3A"/>
    <w:lvl w:ilvl="0" w:tplc="147E6B68">
      <w:start w:val="3"/>
      <w:numFmt w:val="decimal"/>
      <w:lvlText w:val="%1"/>
      <w:lvlJc w:val="left"/>
      <w:pPr>
        <w:ind w:left="720" w:hanging="360"/>
      </w:pPr>
      <w:rPr>
        <w:rFonts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4033E"/>
    <w:multiLevelType w:val="hybridMultilevel"/>
    <w:tmpl w:val="0B96D844"/>
    <w:lvl w:ilvl="0" w:tplc="2C32FCC0">
      <w:start w:val="1"/>
      <w:numFmt w:val="decimal"/>
      <w:lvlText w:val="%1."/>
      <w:lvlJc w:val="left"/>
      <w:pPr>
        <w:ind w:left="177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0D7AF7"/>
    <w:multiLevelType w:val="multilevel"/>
    <w:tmpl w:val="ADC2900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C12A48"/>
    <w:multiLevelType w:val="hybridMultilevel"/>
    <w:tmpl w:val="E6143CF8"/>
    <w:lvl w:ilvl="0" w:tplc="99AA9350">
      <w:start w:val="1"/>
      <w:numFmt w:val="decimal"/>
      <w:lvlText w:val="1.5.%1."/>
      <w:lvlJc w:val="left"/>
      <w:pPr>
        <w:ind w:left="1239" w:hanging="360"/>
      </w:pPr>
      <w:rPr>
        <w:rFonts w:ascii="Times New Roman" w:hAnsi="Times New Roman" w:cs="Arial"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7">
    <w:nsid w:val="330171B2"/>
    <w:multiLevelType w:val="multilevel"/>
    <w:tmpl w:val="CF1878E0"/>
    <w:lvl w:ilvl="0">
      <w:start w:val="1"/>
      <w:numFmt w:val="decimal"/>
      <w:lvlText w:val="%1."/>
      <w:lvlJc w:val="left"/>
      <w:pPr>
        <w:ind w:left="1684" w:hanging="975"/>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8">
    <w:nsid w:val="33C41DDA"/>
    <w:multiLevelType w:val="hybridMultilevel"/>
    <w:tmpl w:val="4EF23046"/>
    <w:lvl w:ilvl="0" w:tplc="4ABEAAFE">
      <w:start w:val="1"/>
      <w:numFmt w:val="decimal"/>
      <w:suff w:val="space"/>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D7523B"/>
    <w:multiLevelType w:val="hybridMultilevel"/>
    <w:tmpl w:val="515A5B68"/>
    <w:lvl w:ilvl="0" w:tplc="83909F3C">
      <w:start w:val="1"/>
      <w:numFmt w:val="decimal"/>
      <w:lvlText w:val="5.1.%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B24186"/>
    <w:multiLevelType w:val="multilevel"/>
    <w:tmpl w:val="FFD064E4"/>
    <w:lvl w:ilvl="0">
      <w:start w:val="1"/>
      <w:numFmt w:val="decimal"/>
      <w:lvlText w:val="%1."/>
      <w:lvlJc w:val="left"/>
      <w:pPr>
        <w:ind w:left="89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22">
    <w:nsid w:val="39693FFD"/>
    <w:multiLevelType w:val="hybridMultilevel"/>
    <w:tmpl w:val="E03E5216"/>
    <w:lvl w:ilvl="0" w:tplc="E8885BD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103903"/>
    <w:multiLevelType w:val="hybridMultilevel"/>
    <w:tmpl w:val="F4E21B28"/>
    <w:lvl w:ilvl="0" w:tplc="0419000F">
      <w:start w:val="1"/>
      <w:numFmt w:val="decimal"/>
      <w:lvlText w:val="%1."/>
      <w:lvlJc w:val="left"/>
      <w:pPr>
        <w:ind w:left="2204" w:hanging="360"/>
      </w:p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24">
    <w:nsid w:val="3BB13A31"/>
    <w:multiLevelType w:val="multilevel"/>
    <w:tmpl w:val="20A27016"/>
    <w:lvl w:ilvl="0">
      <w:start w:val="1"/>
      <w:numFmt w:val="decimal"/>
      <w:lvlText w:val="%1."/>
      <w:lvlJc w:val="left"/>
      <w:pPr>
        <w:tabs>
          <w:tab w:val="num" w:pos="1440"/>
        </w:tabs>
        <w:ind w:left="1440"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5">
    <w:nsid w:val="3DB934BD"/>
    <w:multiLevelType w:val="hybridMultilevel"/>
    <w:tmpl w:val="689CAE0C"/>
    <w:lvl w:ilvl="0" w:tplc="11AC5A38">
      <w:start w:val="1"/>
      <w:numFmt w:val="decimal"/>
      <w:lvlText w:val="%1."/>
      <w:lvlJc w:val="left"/>
      <w:pPr>
        <w:ind w:left="3624" w:hanging="360"/>
      </w:pPr>
      <w:rPr>
        <w:rFonts w:cs="Times New Roman" w:hint="default"/>
      </w:rPr>
    </w:lvl>
    <w:lvl w:ilvl="1" w:tplc="04190019" w:tentative="1">
      <w:start w:val="1"/>
      <w:numFmt w:val="lowerLetter"/>
      <w:lvlText w:val="%2."/>
      <w:lvlJc w:val="left"/>
      <w:pPr>
        <w:ind w:left="4344" w:hanging="360"/>
      </w:pPr>
      <w:rPr>
        <w:rFonts w:cs="Times New Roman"/>
      </w:rPr>
    </w:lvl>
    <w:lvl w:ilvl="2" w:tplc="0419001B" w:tentative="1">
      <w:start w:val="1"/>
      <w:numFmt w:val="lowerRoman"/>
      <w:lvlText w:val="%3."/>
      <w:lvlJc w:val="right"/>
      <w:pPr>
        <w:ind w:left="5064" w:hanging="180"/>
      </w:pPr>
      <w:rPr>
        <w:rFonts w:cs="Times New Roman"/>
      </w:rPr>
    </w:lvl>
    <w:lvl w:ilvl="3" w:tplc="0419000F" w:tentative="1">
      <w:start w:val="1"/>
      <w:numFmt w:val="decimal"/>
      <w:lvlText w:val="%4."/>
      <w:lvlJc w:val="left"/>
      <w:pPr>
        <w:ind w:left="5784" w:hanging="360"/>
      </w:pPr>
      <w:rPr>
        <w:rFonts w:cs="Times New Roman"/>
      </w:rPr>
    </w:lvl>
    <w:lvl w:ilvl="4" w:tplc="04190019" w:tentative="1">
      <w:start w:val="1"/>
      <w:numFmt w:val="lowerLetter"/>
      <w:lvlText w:val="%5."/>
      <w:lvlJc w:val="left"/>
      <w:pPr>
        <w:ind w:left="6504" w:hanging="360"/>
      </w:pPr>
      <w:rPr>
        <w:rFonts w:cs="Times New Roman"/>
      </w:rPr>
    </w:lvl>
    <w:lvl w:ilvl="5" w:tplc="0419001B" w:tentative="1">
      <w:start w:val="1"/>
      <w:numFmt w:val="lowerRoman"/>
      <w:lvlText w:val="%6."/>
      <w:lvlJc w:val="right"/>
      <w:pPr>
        <w:ind w:left="7224" w:hanging="180"/>
      </w:pPr>
      <w:rPr>
        <w:rFonts w:cs="Times New Roman"/>
      </w:rPr>
    </w:lvl>
    <w:lvl w:ilvl="6" w:tplc="0419000F" w:tentative="1">
      <w:start w:val="1"/>
      <w:numFmt w:val="decimal"/>
      <w:lvlText w:val="%7."/>
      <w:lvlJc w:val="left"/>
      <w:pPr>
        <w:ind w:left="7944" w:hanging="360"/>
      </w:pPr>
      <w:rPr>
        <w:rFonts w:cs="Times New Roman"/>
      </w:rPr>
    </w:lvl>
    <w:lvl w:ilvl="7" w:tplc="04190019" w:tentative="1">
      <w:start w:val="1"/>
      <w:numFmt w:val="lowerLetter"/>
      <w:lvlText w:val="%8."/>
      <w:lvlJc w:val="left"/>
      <w:pPr>
        <w:ind w:left="8664" w:hanging="360"/>
      </w:pPr>
      <w:rPr>
        <w:rFonts w:cs="Times New Roman"/>
      </w:rPr>
    </w:lvl>
    <w:lvl w:ilvl="8" w:tplc="0419001B" w:tentative="1">
      <w:start w:val="1"/>
      <w:numFmt w:val="lowerRoman"/>
      <w:lvlText w:val="%9."/>
      <w:lvlJc w:val="right"/>
      <w:pPr>
        <w:ind w:left="9384" w:hanging="180"/>
      </w:pPr>
      <w:rPr>
        <w:rFonts w:cs="Times New Roman"/>
      </w:rPr>
    </w:lvl>
  </w:abstractNum>
  <w:abstractNum w:abstractNumId="26">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3344B9"/>
    <w:multiLevelType w:val="multilevel"/>
    <w:tmpl w:val="81D09E7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C496425"/>
    <w:multiLevelType w:val="hybridMultilevel"/>
    <w:tmpl w:val="1874726E"/>
    <w:lvl w:ilvl="0" w:tplc="CA0CBC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E31000F"/>
    <w:multiLevelType w:val="hybridMultilevel"/>
    <w:tmpl w:val="C85C0800"/>
    <w:lvl w:ilvl="0" w:tplc="E28EEF3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0841DAE"/>
    <w:multiLevelType w:val="multilevel"/>
    <w:tmpl w:val="FFAC37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4BA2D61"/>
    <w:multiLevelType w:val="hybridMultilevel"/>
    <w:tmpl w:val="3EB888EE"/>
    <w:lvl w:ilvl="0" w:tplc="83D86A08">
      <w:start w:val="1"/>
      <w:numFmt w:val="decimal"/>
      <w:lvlText w:val="3.1.%1."/>
      <w:lvlJc w:val="left"/>
      <w:pPr>
        <w:ind w:left="1495" w:hanging="360"/>
      </w:pPr>
      <w:rPr>
        <w:rFonts w:ascii="Times New Roman" w:hAnsi="Times New Roman"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940E9"/>
    <w:multiLevelType w:val="hybridMultilevel"/>
    <w:tmpl w:val="E708D346"/>
    <w:lvl w:ilvl="0" w:tplc="7D9ADB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273BC1"/>
    <w:multiLevelType w:val="hybridMultilevel"/>
    <w:tmpl w:val="81644950"/>
    <w:lvl w:ilvl="0" w:tplc="7DD4BBB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771E06"/>
    <w:multiLevelType w:val="hybridMultilevel"/>
    <w:tmpl w:val="619E79F0"/>
    <w:lvl w:ilvl="0" w:tplc="6D82986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322C47"/>
    <w:multiLevelType w:val="multilevel"/>
    <w:tmpl w:val="40346EDC"/>
    <w:lvl w:ilvl="0">
      <w:start w:val="1"/>
      <w:numFmt w:val="decimal"/>
      <w:lvlText w:val="%1."/>
      <w:lvlJc w:val="left"/>
      <w:pPr>
        <w:ind w:left="1070" w:hanging="360"/>
      </w:pPr>
      <w:rPr>
        <w:rFonts w:cs="Times New Roman"/>
        <w:color w:val="auto"/>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38">
    <w:nsid w:val="653B5407"/>
    <w:multiLevelType w:val="multilevel"/>
    <w:tmpl w:val="047C80E6"/>
    <w:lvl w:ilvl="0">
      <w:start w:val="1"/>
      <w:numFmt w:val="decimal"/>
      <w:lvlText w:val="%1."/>
      <w:lvlJc w:val="left"/>
      <w:pPr>
        <w:ind w:left="420" w:hanging="420"/>
      </w:pPr>
    </w:lvl>
    <w:lvl w:ilvl="1">
      <w:start w:val="1"/>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5A63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B86E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41"/>
  </w:num>
  <w:num w:numId="8">
    <w:abstractNumId w:val="11"/>
  </w:num>
  <w:num w:numId="9">
    <w:abstractNumId w:val="40"/>
  </w:num>
  <w:num w:numId="10">
    <w:abstractNumId w:val="13"/>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19"/>
  </w:num>
  <w:num w:numId="26">
    <w:abstractNumId w:val="6"/>
  </w:num>
  <w:num w:numId="27">
    <w:abstractNumId w:val="2"/>
  </w:num>
  <w:num w:numId="28">
    <w:abstractNumId w:val="9"/>
  </w:num>
  <w:num w:numId="29">
    <w:abstractNumId w:val="5"/>
  </w:num>
  <w:num w:numId="30">
    <w:abstractNumId w:val="16"/>
  </w:num>
  <w:num w:numId="31">
    <w:abstractNumId w:val="32"/>
  </w:num>
  <w:num w:numId="32">
    <w:abstractNumId w:val="31"/>
  </w:num>
  <w:num w:numId="33">
    <w:abstractNumId w:val="1"/>
  </w:num>
  <w:num w:numId="34">
    <w:abstractNumId w:val="2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8"/>
  </w:num>
  <w:num w:numId="40">
    <w:abstractNumId w:val="10"/>
  </w:num>
  <w:num w:numId="41">
    <w:abstractNumId w:val="35"/>
  </w:num>
  <w:num w:numId="42">
    <w:abstractNumId w:val="2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0"/>
  </w:num>
  <w:num w:numId="46">
    <w:abstractNumId w:val="39"/>
  </w:num>
  <w:num w:numId="4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9D1"/>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AED"/>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715"/>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2EB1"/>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A82"/>
    <w:rsid w:val="00152BD9"/>
    <w:rsid w:val="00152DFC"/>
    <w:rsid w:val="00153219"/>
    <w:rsid w:val="0015383A"/>
    <w:rsid w:val="0015399B"/>
    <w:rsid w:val="00154027"/>
    <w:rsid w:val="00154296"/>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411"/>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252"/>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85A"/>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0E6F"/>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57D"/>
    <w:rsid w:val="00244806"/>
    <w:rsid w:val="00244BA9"/>
    <w:rsid w:val="00244F60"/>
    <w:rsid w:val="002451A0"/>
    <w:rsid w:val="00245F41"/>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1916"/>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93E"/>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2E8"/>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E3D"/>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32D"/>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333"/>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014"/>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07C"/>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06A"/>
    <w:rsid w:val="00433345"/>
    <w:rsid w:val="0043382E"/>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12"/>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1A5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0FAB"/>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AA0"/>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1E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666"/>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5D59"/>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19F"/>
    <w:rsid w:val="00734862"/>
    <w:rsid w:val="00734D91"/>
    <w:rsid w:val="00735061"/>
    <w:rsid w:val="00736679"/>
    <w:rsid w:val="00736D79"/>
    <w:rsid w:val="00737CFE"/>
    <w:rsid w:val="00740779"/>
    <w:rsid w:val="007414BA"/>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146"/>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A0B"/>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9EF"/>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4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42"/>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1B6"/>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82C"/>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89F"/>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04D"/>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1A0"/>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84E"/>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2336"/>
    <w:rsid w:val="00A23739"/>
    <w:rsid w:val="00A2388B"/>
    <w:rsid w:val="00A23DC7"/>
    <w:rsid w:val="00A2443F"/>
    <w:rsid w:val="00A2472A"/>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179"/>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30C"/>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6F6E"/>
    <w:rsid w:val="00B5719D"/>
    <w:rsid w:val="00B57453"/>
    <w:rsid w:val="00B5775F"/>
    <w:rsid w:val="00B5777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2F"/>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513"/>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1EFA"/>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902"/>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63"/>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DD3"/>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0D7"/>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071"/>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uiPriority w:val="99"/>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722054"/>
    <w:rPr>
      <w:b/>
      <w:bCs/>
      <w:sz w:val="28"/>
      <w:szCs w:val="28"/>
    </w:rPr>
  </w:style>
  <w:style w:type="character" w:customStyle="1" w:styleId="30">
    <w:name w:val="Заголовок 3 Знак"/>
    <w:basedOn w:val="a0"/>
    <w:link w:val="3"/>
    <w:rsid w:val="00580FAB"/>
    <w:rPr>
      <w:rFonts w:ascii="Times New Roman CYR" w:hAnsi="Times New Roman CYR" w:cs="Times New Roman CYR"/>
      <w:b/>
      <w:bCs/>
      <w:spacing w:val="-20"/>
      <w:sz w:val="28"/>
      <w:szCs w:val="28"/>
    </w:rPr>
  </w:style>
  <w:style w:type="character" w:customStyle="1" w:styleId="40">
    <w:name w:val="Заголовок 4 Знак"/>
    <w:basedOn w:val="a0"/>
    <w:link w:val="4"/>
    <w:uiPriority w:val="99"/>
    <w:rsid w:val="00580FAB"/>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uiPriority w:val="9"/>
    <w:rsid w:val="00580FAB"/>
    <w:rPr>
      <w:b/>
      <w:bCs/>
      <w:sz w:val="22"/>
      <w:szCs w:val="22"/>
    </w:rPr>
  </w:style>
  <w:style w:type="character" w:customStyle="1" w:styleId="70">
    <w:name w:val="Заголовок 7 Знак"/>
    <w:basedOn w:val="a0"/>
    <w:link w:val="7"/>
    <w:rsid w:val="00580FAB"/>
    <w:rPr>
      <w:sz w:val="24"/>
      <w:szCs w:val="24"/>
    </w:rPr>
  </w:style>
  <w:style w:type="character" w:customStyle="1" w:styleId="80">
    <w:name w:val="Заголовок 8 Знак"/>
    <w:basedOn w:val="a0"/>
    <w:link w:val="8"/>
    <w:rsid w:val="00580FAB"/>
    <w:rPr>
      <w:i/>
      <w:iCs/>
      <w:sz w:val="24"/>
      <w:szCs w:val="24"/>
    </w:rPr>
  </w:style>
  <w:style w:type="character" w:customStyle="1" w:styleId="90">
    <w:name w:val="Заголовок 9 Знак"/>
    <w:basedOn w:val="a0"/>
    <w:link w:val="9"/>
    <w:rsid w:val="00580FAB"/>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580FAB"/>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1">
    <w:name w:val="Body Text Indent 3"/>
    <w:basedOn w:val="a"/>
    <w:link w:val="32"/>
    <w:rsid w:val="003A6CA0"/>
    <w:pPr>
      <w:spacing w:after="120"/>
      <w:ind w:left="283"/>
    </w:pPr>
    <w:rPr>
      <w:sz w:val="16"/>
      <w:szCs w:val="16"/>
    </w:rPr>
  </w:style>
  <w:style w:type="character" w:customStyle="1" w:styleId="32">
    <w:name w:val="Основной текст с отступом 3 Знак"/>
    <w:basedOn w:val="a0"/>
    <w:link w:val="31"/>
    <w:rsid w:val="003B455D"/>
    <w:rPr>
      <w:sz w:val="16"/>
      <w:szCs w:val="16"/>
    </w:rPr>
  </w:style>
  <w:style w:type="paragraph" w:styleId="23">
    <w:name w:val="Body Text 2"/>
    <w:basedOn w:val="a"/>
    <w:link w:val="24"/>
    <w:rsid w:val="00C122A7"/>
    <w:pPr>
      <w:spacing w:after="120" w:line="480" w:lineRule="auto"/>
    </w:pPr>
  </w:style>
  <w:style w:type="character" w:customStyle="1" w:styleId="24">
    <w:name w:val="Основной текст 2 Знак"/>
    <w:basedOn w:val="a0"/>
    <w:link w:val="23"/>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580FAB"/>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770E85"/>
    <w:pPr>
      <w:spacing w:after="120"/>
    </w:pPr>
    <w:rPr>
      <w:sz w:val="16"/>
      <w:szCs w:val="16"/>
    </w:rPr>
  </w:style>
  <w:style w:type="character" w:customStyle="1" w:styleId="34">
    <w:name w:val="Основной текст 3 Знак"/>
    <w:basedOn w:val="a0"/>
    <w:link w:val="33"/>
    <w:rsid w:val="00580FAB"/>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semiHidden/>
    <w:rsid w:val="00B45EC5"/>
    <w:pPr>
      <w:shd w:val="clear" w:color="auto" w:fill="000080"/>
    </w:pPr>
    <w:rPr>
      <w:rFonts w:ascii="Tahoma" w:hAnsi="Tahoma" w:cs="Tahoma"/>
    </w:rPr>
  </w:style>
  <w:style w:type="character" w:customStyle="1" w:styleId="af6">
    <w:name w:val="Схема документа Знак"/>
    <w:basedOn w:val="a0"/>
    <w:link w:val="af5"/>
    <w:semiHidden/>
    <w:rsid w:val="00580FAB"/>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b">
    <w:name w:val="Текст Знак"/>
    <w:basedOn w:val="a0"/>
    <w:semiHidden/>
    <w:locked/>
    <w:rsid w:val="00376886"/>
    <w:rPr>
      <w:rFonts w:ascii="Courier New" w:hAnsi="Courier New" w:cs="Courier New"/>
    </w:rPr>
  </w:style>
  <w:style w:type="paragraph" w:styleId="affc">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a">
    <w:name w:val="Основной текст (3)_"/>
    <w:link w:val="3b"/>
    <w:locked/>
    <w:rsid w:val="00E07A77"/>
    <w:rPr>
      <w:spacing w:val="10"/>
      <w:sz w:val="25"/>
      <w:szCs w:val="25"/>
      <w:shd w:val="clear" w:color="auto" w:fill="FFFFFF"/>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styleId="afff">
    <w:name w:val="Block Text"/>
    <w:basedOn w:val="a"/>
    <w:rsid w:val="00D2042F"/>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580FAB"/>
    <w:rPr>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3804638">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082805">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69717108">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4246934CF7AD10C3F4E113E4EBC317AF851AAD618C6599CF3550EA4A2A243CCFFH6L2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16F94-A2A5-43BE-AA56-E82D8559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1</Pages>
  <Words>59276</Words>
  <Characters>337875</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396359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2018-08-03T08:22:00Z</cp:lastPrinted>
  <dcterms:created xsi:type="dcterms:W3CDTF">2019-03-29T10:25:00Z</dcterms:created>
  <dcterms:modified xsi:type="dcterms:W3CDTF">2019-03-29T10:25:00Z</dcterms:modified>
</cp:coreProperties>
</file>